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54" w:rsidRDefault="00E032C0" w:rsidP="00CE232A">
      <w:pPr>
        <w:jc w:val="center"/>
        <w:rPr>
          <w:color w:val="00B050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-582930</wp:posOffset>
                </wp:positionH>
                <wp:positionV relativeFrom="paragraph">
                  <wp:posOffset>-18415</wp:posOffset>
                </wp:positionV>
                <wp:extent cx="1995253" cy="1520190"/>
                <wp:effectExtent l="104140" t="29210" r="90170" b="5207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95253" cy="1520190"/>
                        </a:xfrm>
                        <a:prstGeom prst="leftArrow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63" w:rsidRPr="00B47163" w:rsidRDefault="00B47163" w:rsidP="00B471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47163">
                              <w:rPr>
                                <w:sz w:val="32"/>
                                <w:szCs w:val="32"/>
                              </w:rPr>
                              <w:t>Uimhe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ar</w:t>
                            </w:r>
                            <w:r w:rsidRPr="00B47163">
                              <w:rPr>
                                <w:sz w:val="32"/>
                                <w:szCs w:val="32"/>
                              </w:rPr>
                              <w:t>thacht</w:t>
                            </w:r>
                            <w:proofErr w:type="spellEnd"/>
                          </w:p>
                          <w:p w:rsidR="00B47163" w:rsidRPr="00B47163" w:rsidRDefault="00B47163" w:rsidP="00B471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7163">
                              <w:rPr>
                                <w:sz w:val="32"/>
                                <w:szCs w:val="32"/>
                              </w:rPr>
                              <w:t>Numeracy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left:0;text-align:left;margin-left:-45.9pt;margin-top:-1.45pt;width:157.1pt;height:119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" adj="8229" fillcolor="white [3201]" strokecolor="#00b050" strokeweight="6pt">
                <v:textbox>
                  <w:txbxContent>
                    <w:p w:rsidR="00B47163" w:rsidRPr="00B47163" w:rsidRDefault="00B47163" w:rsidP="00B471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B47163">
                        <w:rPr>
                          <w:sz w:val="32"/>
                          <w:szCs w:val="32"/>
                        </w:rPr>
                        <w:t>Uimhe</w:t>
                      </w:r>
                      <w:r>
                        <w:rPr>
                          <w:sz w:val="32"/>
                          <w:szCs w:val="32"/>
                        </w:rPr>
                        <w:t>ar</w:t>
                      </w:r>
                      <w:r w:rsidRPr="00B47163">
                        <w:rPr>
                          <w:sz w:val="32"/>
                          <w:szCs w:val="32"/>
                        </w:rPr>
                        <w:t>thacht</w:t>
                      </w:r>
                      <w:proofErr w:type="spellEnd"/>
                    </w:p>
                    <w:p w:rsidR="00B47163" w:rsidRPr="00B47163" w:rsidRDefault="00B47163" w:rsidP="00B471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47163">
                        <w:rPr>
                          <w:sz w:val="32"/>
                          <w:szCs w:val="32"/>
                        </w:rPr>
                        <w:t>Numeracy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0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C2CCC" wp14:editId="054F5E36">
                <wp:simplePos x="0" y="0"/>
                <wp:positionH relativeFrom="margin">
                  <wp:posOffset>4439920</wp:posOffset>
                </wp:positionH>
                <wp:positionV relativeFrom="paragraph">
                  <wp:posOffset>-94615</wp:posOffset>
                </wp:positionV>
                <wp:extent cx="2146617" cy="1696720"/>
                <wp:effectExtent l="0" t="41910" r="97790" b="5969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46617" cy="169672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7D66" w:rsidRDefault="00B054FB" w:rsidP="00B471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Litearthacht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B47163" w:rsidRDefault="00B054FB" w:rsidP="00B471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B054FB" w:rsidRDefault="00B054FB" w:rsidP="00B471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World Around Us</w:t>
                            </w:r>
                          </w:p>
                          <w:p w:rsidR="00B054FB" w:rsidRPr="00B47163" w:rsidRDefault="00B054FB" w:rsidP="00B471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2CCC" id="Left Arrow 3" o:spid="_x0000_s1027" type="#_x0000_t66" style="position:absolute;left:0;text-align:left;margin-left:349.6pt;margin-top:-7.45pt;width:169pt;height:133.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" adj="8536" fillcolor="window" strokecolor="#ffc000" strokeweight="6pt">
                <v:textbox>
                  <w:txbxContent>
                    <w:p w:rsidR="00147D66" w:rsidRDefault="00B054FB" w:rsidP="00B471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Litearthacht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/</w:t>
                      </w:r>
                    </w:p>
                    <w:p w:rsidR="00B47163" w:rsidRDefault="00B054FB" w:rsidP="00B471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Literacy</w:t>
                      </w:r>
                    </w:p>
                    <w:p w:rsidR="00B054FB" w:rsidRDefault="00B054FB" w:rsidP="00B471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World Around Us</w:t>
                      </w:r>
                    </w:p>
                    <w:p w:rsidR="00B054FB" w:rsidRPr="00B47163" w:rsidRDefault="00B054FB" w:rsidP="00B471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6B1D34">
        <w:rPr>
          <w:color w:val="00B050"/>
          <w:sz w:val="56"/>
          <w:szCs w:val="56"/>
        </w:rPr>
        <w:t>Bliain</w:t>
      </w:r>
      <w:proofErr w:type="spellEnd"/>
      <w:r w:rsidR="006B1D34">
        <w:rPr>
          <w:color w:val="00B050"/>
          <w:sz w:val="56"/>
          <w:szCs w:val="56"/>
        </w:rPr>
        <w:t xml:space="preserve"> </w:t>
      </w:r>
      <w:r>
        <w:rPr>
          <w:color w:val="00B050"/>
          <w:sz w:val="56"/>
          <w:szCs w:val="56"/>
        </w:rPr>
        <w:t>6/</w:t>
      </w:r>
      <w:r w:rsidR="00B75421" w:rsidRPr="00B75421">
        <w:rPr>
          <w:color w:val="00B050"/>
          <w:sz w:val="56"/>
          <w:szCs w:val="56"/>
        </w:rPr>
        <w:t>7</w:t>
      </w:r>
    </w:p>
    <w:p w:rsidR="00B75421" w:rsidRPr="00E032C0" w:rsidRDefault="007B2AD5" w:rsidP="00B75421">
      <w:pPr>
        <w:jc w:val="center"/>
        <w:rPr>
          <w:sz w:val="40"/>
          <w:szCs w:val="40"/>
        </w:rPr>
      </w:pPr>
      <w:r>
        <w:rPr>
          <w:color w:val="00B050"/>
          <w:sz w:val="56"/>
          <w:szCs w:val="56"/>
        </w:rPr>
        <w:t xml:space="preserve">  </w:t>
      </w:r>
      <w:r w:rsidR="00B75421">
        <w:rPr>
          <w:color w:val="00B050"/>
          <w:sz w:val="56"/>
          <w:szCs w:val="56"/>
        </w:rPr>
        <w:t xml:space="preserve"> </w:t>
      </w:r>
      <w:proofErr w:type="spellStart"/>
      <w:r w:rsidR="00E032C0" w:rsidRPr="00E032C0">
        <w:rPr>
          <w:sz w:val="40"/>
          <w:szCs w:val="40"/>
        </w:rPr>
        <w:t>Meán</w:t>
      </w:r>
      <w:proofErr w:type="spellEnd"/>
      <w:r w:rsidR="00E032C0" w:rsidRPr="00E032C0">
        <w:rPr>
          <w:sz w:val="40"/>
          <w:szCs w:val="40"/>
        </w:rPr>
        <w:t xml:space="preserve"> </w:t>
      </w:r>
      <w:proofErr w:type="spellStart"/>
      <w:r w:rsidR="00E032C0" w:rsidRPr="00E032C0">
        <w:rPr>
          <w:sz w:val="40"/>
          <w:szCs w:val="40"/>
        </w:rPr>
        <w:t>Fómhair</w:t>
      </w:r>
      <w:r w:rsidR="00B75421" w:rsidRPr="00E032C0">
        <w:rPr>
          <w:sz w:val="40"/>
          <w:szCs w:val="40"/>
        </w:rPr>
        <w:t>-</w:t>
      </w:r>
      <w:r w:rsidR="00E032C0">
        <w:rPr>
          <w:sz w:val="40"/>
          <w:szCs w:val="40"/>
        </w:rPr>
        <w:t>Deireadh</w:t>
      </w:r>
      <w:proofErr w:type="spellEnd"/>
      <w:r w:rsidR="00E032C0">
        <w:rPr>
          <w:sz w:val="40"/>
          <w:szCs w:val="40"/>
        </w:rPr>
        <w:t xml:space="preserve"> </w:t>
      </w:r>
      <w:proofErr w:type="spellStart"/>
      <w:r w:rsidR="00E032C0">
        <w:rPr>
          <w:sz w:val="40"/>
          <w:szCs w:val="40"/>
        </w:rPr>
        <w:t>Fómhair</w:t>
      </w:r>
      <w:proofErr w:type="spellEnd"/>
      <w:r w:rsidR="00B75421" w:rsidRPr="00E032C0">
        <w:rPr>
          <w:sz w:val="40"/>
          <w:szCs w:val="40"/>
        </w:rPr>
        <w:t xml:space="preserve"> 201</w:t>
      </w:r>
      <w:r w:rsidR="006B1D34" w:rsidRPr="00E032C0">
        <w:rPr>
          <w:sz w:val="40"/>
          <w:szCs w:val="40"/>
        </w:rPr>
        <w:t>9</w:t>
      </w:r>
    </w:p>
    <w:p w:rsidR="00B75421" w:rsidRPr="00A170FE" w:rsidRDefault="00D94DA8" w:rsidP="00B75421">
      <w:pPr>
        <w:jc w:val="center"/>
        <w:rPr>
          <w:color w:val="00B050"/>
          <w:sz w:val="44"/>
          <w:szCs w:val="44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4300662</wp:posOffset>
            </wp:positionH>
            <wp:positionV relativeFrom="paragraph">
              <wp:posOffset>5334276</wp:posOffset>
            </wp:positionV>
            <wp:extent cx="8286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352" y="21257"/>
                <wp:lineTo x="2135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riting_in_Journa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BC0">
        <w:rPr>
          <w:noProof/>
          <w:color w:val="00B05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8080568</wp:posOffset>
                </wp:positionV>
                <wp:extent cx="1500996" cy="810260"/>
                <wp:effectExtent l="19050" t="19050" r="42545" b="14224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81026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2A" w:rsidRPr="00CE232A" w:rsidRDefault="00CE232A" w:rsidP="00CE232A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Thursdays</w:t>
                            </w:r>
                            <w:r w:rsidRPr="00CE232A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8" type="#_x0000_t63" style="position:absolute;left:0;text-align:left;margin-left:50.15pt;margin-top:636.25pt;width:118.2pt;height:63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" adj="6300,24300" filled="f" strokecolor="#1f4d78 [1604]" strokeweight="1pt">
                <v:textbox>
                  <w:txbxContent>
                    <w:p w:rsidR="00CE232A" w:rsidRPr="00CE232A" w:rsidRDefault="00CE232A" w:rsidP="00CE232A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color w:val="7030A0"/>
                          <w:sz w:val="32"/>
                          <w:szCs w:val="32"/>
                        </w:rPr>
                        <w:t>Thursdays</w:t>
                      </w:r>
                      <w:r w:rsidRPr="00CE232A">
                        <w:rPr>
                          <w:b/>
                          <w:color w:val="7030A0"/>
                          <w:sz w:val="32"/>
                          <w:szCs w:val="32"/>
                        </w:rPr>
                        <w:t>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3BC0" w:rsidRPr="00A170F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605155</wp:posOffset>
                </wp:positionV>
                <wp:extent cx="3629025" cy="7458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7458075"/>
                        </a:xfrm>
                        <a:prstGeom prst="rect">
                          <a:avLst/>
                        </a:prstGeom>
                        <a:ln>
                          <a:prstDash val="lg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F9F" w:rsidRPr="00B93BC0" w:rsidRDefault="007A6F9F" w:rsidP="007B2AD5">
                            <w:pPr>
                              <w:tabs>
                                <w:tab w:val="left" w:pos="1088"/>
                              </w:tabs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93BC0">
                              <w:rPr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Number</w:t>
                            </w:r>
                          </w:p>
                          <w:p w:rsidR="007A6F9F" w:rsidRPr="007A6F9F" w:rsidRDefault="007A6F9F" w:rsidP="007A6F9F">
                            <w:pPr>
                              <w:tabs>
                                <w:tab w:val="left" w:pos="108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6F9F">
                              <w:rPr>
                                <w:sz w:val="24"/>
                                <w:szCs w:val="24"/>
                              </w:rPr>
                              <w:t>Know the value of numbers up to 100,000 (R6) and up to million (R7)</w:t>
                            </w:r>
                            <w:r w:rsidR="00A170FE">
                              <w:rPr>
                                <w:sz w:val="24"/>
                                <w:szCs w:val="24"/>
                              </w:rPr>
                              <w:t xml:space="preserve">.    </w:t>
                            </w:r>
                            <w:r w:rsidRPr="007A6F9F">
                              <w:rPr>
                                <w:sz w:val="24"/>
                                <w:szCs w:val="24"/>
                              </w:rPr>
                              <w:t>Value of decimal numbers</w:t>
                            </w:r>
                          </w:p>
                          <w:p w:rsidR="007A6F9F" w:rsidRPr="007A6F9F" w:rsidRDefault="00D94DA8" w:rsidP="007A6F9F">
                            <w:pPr>
                              <w:tabs>
                                <w:tab w:val="left" w:pos="108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Develop</w:t>
                            </w:r>
                            <w:r w:rsidR="007A6F9F" w:rsidRPr="007A6F9F">
                              <w:rPr>
                                <w:sz w:val="24"/>
                                <w:szCs w:val="24"/>
                              </w:rPr>
                              <w:t xml:space="preserve"> estimation skills</w:t>
                            </w:r>
                          </w:p>
                          <w:p w:rsidR="007B2AD5" w:rsidRPr="007A6F9F" w:rsidRDefault="00D94DA8" w:rsidP="007B2AD5">
                            <w:pPr>
                              <w:tabs>
                                <w:tab w:val="left" w:pos="108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Understand</w:t>
                            </w:r>
                            <w:r w:rsidR="000428DA" w:rsidRPr="007A6F9F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7A6F9F" w:rsidRPr="007A6F9F">
                              <w:rPr>
                                <w:sz w:val="24"/>
                                <w:szCs w:val="24"/>
                              </w:rPr>
                              <w:t>relationship between percentages, fractions and decimal numbers.</w:t>
                            </w:r>
                          </w:p>
                          <w:p w:rsidR="007B2AD5" w:rsidRDefault="000428DA" w:rsidP="007B2AD5">
                            <w:pPr>
                              <w:tabs>
                                <w:tab w:val="left" w:pos="108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6F9F">
                              <w:rPr>
                                <w:sz w:val="24"/>
                                <w:szCs w:val="24"/>
                              </w:rPr>
                              <w:t xml:space="preserve">Understand and use </w:t>
                            </w:r>
                            <w:r w:rsidR="00D94DA8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7B2AD5" w:rsidRPr="007A6F9F">
                              <w:rPr>
                                <w:sz w:val="24"/>
                                <w:szCs w:val="24"/>
                              </w:rPr>
                              <w:t xml:space="preserve">quivalent fractions for e.g. ½ 2/4 3/6 </w:t>
                            </w:r>
                          </w:p>
                          <w:p w:rsidR="007A6F9F" w:rsidRDefault="007A6F9F" w:rsidP="007B2AD5">
                            <w:pPr>
                              <w:tabs>
                                <w:tab w:val="left" w:pos="108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tables: use a known fact to learn other facts for e.g. 6x7=42 60x7, 60x70, 12x7</w:t>
                            </w:r>
                          </w:p>
                          <w:p w:rsidR="00B93BC0" w:rsidRDefault="00B93BC0" w:rsidP="007B2AD5">
                            <w:pPr>
                              <w:tabs>
                                <w:tab w:val="left" w:pos="108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Know about special numbers: multiples, factors, prime numbers, square numbers etc.</w:t>
                            </w:r>
                          </w:p>
                          <w:p w:rsidR="00A170FE" w:rsidRPr="00B93BC0" w:rsidRDefault="00A170FE" w:rsidP="00A170FE">
                            <w:pPr>
                              <w:tabs>
                                <w:tab w:val="left" w:pos="1088"/>
                              </w:tabs>
                              <w:jc w:val="center"/>
                              <w:rPr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93BC0">
                              <w:rPr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  <w:t>Maths Topics</w:t>
                            </w:r>
                          </w:p>
                          <w:p w:rsidR="00A170FE" w:rsidRPr="00B93BC0" w:rsidRDefault="00A170FE" w:rsidP="00A170F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3BC0">
                              <w:rPr>
                                <w:sz w:val="24"/>
                                <w:szCs w:val="24"/>
                                <w:u w:val="single"/>
                              </w:rPr>
                              <w:t>Measure: Weight:   Length: m, cm, mm and Km</w:t>
                            </w:r>
                          </w:p>
                          <w:p w:rsidR="00A170FE" w:rsidRPr="00B93BC0" w:rsidRDefault="00A170FE" w:rsidP="00A170FE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B93BC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Estimate and measure lengths accurately, </w:t>
                            </w:r>
                          </w:p>
                          <w:p w:rsidR="00A170FE" w:rsidRPr="00B93BC0" w:rsidRDefault="00A170FE" w:rsidP="00A170FE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B93BC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Problem Solving: Solve multi-step word problems based on length</w:t>
                            </w:r>
                          </w:p>
                          <w:p w:rsidR="00A170FE" w:rsidRPr="00B93BC0" w:rsidRDefault="00A170FE" w:rsidP="00A170FE">
                            <w:pPr>
                              <w:tabs>
                                <w:tab w:val="left" w:pos="1088"/>
                              </w:tabs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B93BC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Understand the relationship between each of the above lengths and convert mm to cm and so on</w:t>
                            </w:r>
                          </w:p>
                          <w:p w:rsidR="00A170FE" w:rsidRPr="00B93BC0" w:rsidRDefault="00B93BC0" w:rsidP="00B93BC0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3BC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/>
                              </w:rPr>
                              <w:t>Shape and Space</w:t>
                            </w:r>
                          </w:p>
                          <w:p w:rsidR="00A170FE" w:rsidRPr="00B93BC0" w:rsidRDefault="00A170FE" w:rsidP="00A170FE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B93BC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Recognise and name all lines and angles</w:t>
                            </w:r>
                            <w:r w:rsidR="00B93BC0" w:rsidRPr="00B93BC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93BC0" w:rsidRDefault="00B93BC0" w:rsidP="00A170FE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B93BC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Name all 2D shapes. Calculate the area and perimeter of regular and irregular shapes.</w:t>
                            </w:r>
                          </w:p>
                          <w:p w:rsidR="00B93BC0" w:rsidRDefault="00B93BC0" w:rsidP="00B93BC0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93BC0">
                              <w:rPr>
                                <w:rFonts w:ascii="Calibri" w:eastAsia="Calibri" w:hAnsi="Calibri" w:cs="Calibri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Supporting your child</w:t>
                            </w:r>
                          </w:p>
                          <w:p w:rsidR="00B93BC0" w:rsidRDefault="00B93BC0" w:rsidP="00B93BC0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In Maths, draw your child’s attention to measures for e.g. grams, Kg, litres, meters, kilometres, percentages and fractions in shops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, working out change, getting best value, reading timetables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etc..</w:t>
                            </w:r>
                            <w:proofErr w:type="gramEnd"/>
                          </w:p>
                          <w:p w:rsidR="00B93BC0" w:rsidRPr="00B93BC0" w:rsidRDefault="00B93BC0" w:rsidP="00B93BC0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93BC0" w:rsidRPr="00B93BC0" w:rsidRDefault="00B93BC0" w:rsidP="00A170FE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A170FE" w:rsidRDefault="00A170FE" w:rsidP="00A170FE">
                            <w:pPr>
                              <w:rPr>
                                <w:rFonts w:ascii="Calibri" w:eastAsia="Calibri" w:hAnsi="Calibri" w:cs="Calibri"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A170FE" w:rsidRDefault="00A170FE" w:rsidP="00A170FE">
                            <w:pPr>
                              <w:rPr>
                                <w:rFonts w:ascii="Calibri" w:eastAsia="Calibri" w:hAnsi="Calibri" w:cs="Calibri"/>
                                <w:color w:val="1F497D"/>
                              </w:rPr>
                            </w:pPr>
                            <w:r w:rsidRPr="00615448">
                              <w:rPr>
                                <w:rFonts w:ascii="Calibri" w:eastAsia="Calibri" w:hAnsi="Calibri" w:cs="Calibri"/>
                                <w:color w:val="1F497D"/>
                              </w:rPr>
                              <w:t xml:space="preserve"> </w:t>
                            </w:r>
                          </w:p>
                          <w:p w:rsidR="00A170FE" w:rsidRPr="007A6F9F" w:rsidRDefault="00A170FE" w:rsidP="00A170FE">
                            <w:pPr>
                              <w:tabs>
                                <w:tab w:val="left" w:pos="108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2AD5" w:rsidRPr="00B33032" w:rsidRDefault="007B2AD5" w:rsidP="007B2AD5">
                            <w:pPr>
                              <w:tabs>
                                <w:tab w:val="left" w:pos="1088"/>
                              </w:tabs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2AD5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7B2AD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A6F9F" w:rsidRPr="00B33032" w:rsidRDefault="007A6F9F" w:rsidP="007B2AD5">
                            <w:pPr>
                              <w:tabs>
                                <w:tab w:val="left" w:pos="1088"/>
                              </w:tabs>
                            </w:pPr>
                          </w:p>
                          <w:p w:rsidR="00B33032" w:rsidRDefault="00B33032" w:rsidP="00B3303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1F497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032" w:rsidRPr="00B33032" w:rsidRDefault="00B33032" w:rsidP="00B3303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1F497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12BCB" w:rsidRDefault="00512BCB" w:rsidP="00512BCB">
                            <w:pPr>
                              <w:rPr>
                                <w:rFonts w:ascii="Calibri" w:eastAsia="Calibri" w:hAnsi="Calibri"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512BCB" w:rsidRDefault="00512BCB" w:rsidP="007B2AD5">
                            <w:pPr>
                              <w:tabs>
                                <w:tab w:val="left" w:pos="108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2BCB" w:rsidRDefault="00512BCB" w:rsidP="007B2AD5">
                            <w:pPr>
                              <w:tabs>
                                <w:tab w:val="left" w:pos="108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2BCB" w:rsidRDefault="00512BCB" w:rsidP="007B2AD5">
                            <w:pPr>
                              <w:tabs>
                                <w:tab w:val="left" w:pos="108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2BCB" w:rsidRDefault="00512BCB" w:rsidP="007B2AD5">
                            <w:pPr>
                              <w:tabs>
                                <w:tab w:val="left" w:pos="108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2AD5" w:rsidRPr="007B2AD5" w:rsidRDefault="007B2AD5" w:rsidP="007B2AD5">
                            <w:pPr>
                              <w:tabs>
                                <w:tab w:val="left" w:pos="108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2AD5" w:rsidRDefault="007B2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53.85pt;margin-top:47.65pt;width:285.75pt;height:58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" fillcolor="white [3201]" strokecolor="black [3200]" strokeweight="1pt">
                <v:stroke dashstyle="longDashDot"/>
                <v:textbox>
                  <w:txbxContent>
                    <w:p w:rsidR="007A6F9F" w:rsidRPr="00B93BC0" w:rsidRDefault="007A6F9F" w:rsidP="007B2AD5">
                      <w:pPr>
                        <w:tabs>
                          <w:tab w:val="left" w:pos="1088"/>
                        </w:tabs>
                        <w:jc w:val="center"/>
                        <w:rPr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B93BC0">
                        <w:rPr>
                          <w:color w:val="00B050"/>
                          <w:sz w:val="32"/>
                          <w:szCs w:val="32"/>
                          <w:u w:val="single"/>
                        </w:rPr>
                        <w:t>Number</w:t>
                      </w:r>
                    </w:p>
                    <w:p w:rsidR="007A6F9F" w:rsidRPr="007A6F9F" w:rsidRDefault="007A6F9F" w:rsidP="007A6F9F">
                      <w:pPr>
                        <w:tabs>
                          <w:tab w:val="left" w:pos="1088"/>
                        </w:tabs>
                        <w:rPr>
                          <w:sz w:val="24"/>
                          <w:szCs w:val="24"/>
                        </w:rPr>
                      </w:pPr>
                      <w:r w:rsidRPr="007A6F9F">
                        <w:rPr>
                          <w:sz w:val="24"/>
                          <w:szCs w:val="24"/>
                        </w:rPr>
                        <w:t>Know the value of numbers up to 100,000 (R6) and up to million (R7)</w:t>
                      </w:r>
                      <w:r w:rsidR="00A170FE">
                        <w:rPr>
                          <w:sz w:val="24"/>
                          <w:szCs w:val="24"/>
                        </w:rPr>
                        <w:t xml:space="preserve">.    </w:t>
                      </w:r>
                      <w:r w:rsidRPr="007A6F9F">
                        <w:rPr>
                          <w:sz w:val="24"/>
                          <w:szCs w:val="24"/>
                        </w:rPr>
                        <w:t>Value of decimal numbers</w:t>
                      </w:r>
                    </w:p>
                    <w:p w:rsidR="007A6F9F" w:rsidRPr="007A6F9F" w:rsidRDefault="00D94DA8" w:rsidP="007A6F9F">
                      <w:pPr>
                        <w:tabs>
                          <w:tab w:val="left" w:pos="108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Develop</w:t>
                      </w:r>
                      <w:r w:rsidR="007A6F9F" w:rsidRPr="007A6F9F">
                        <w:rPr>
                          <w:sz w:val="24"/>
                          <w:szCs w:val="24"/>
                        </w:rPr>
                        <w:t xml:space="preserve"> estimation skills</w:t>
                      </w:r>
                    </w:p>
                    <w:p w:rsidR="007B2AD5" w:rsidRPr="007A6F9F" w:rsidRDefault="00D94DA8" w:rsidP="007B2AD5">
                      <w:pPr>
                        <w:tabs>
                          <w:tab w:val="left" w:pos="108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Understand</w:t>
                      </w:r>
                      <w:r w:rsidR="000428DA" w:rsidRPr="007A6F9F"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="007A6F9F" w:rsidRPr="007A6F9F">
                        <w:rPr>
                          <w:sz w:val="24"/>
                          <w:szCs w:val="24"/>
                        </w:rPr>
                        <w:t>relationship between percentages, fractions and decimal numbers.</w:t>
                      </w:r>
                    </w:p>
                    <w:p w:rsidR="007B2AD5" w:rsidRDefault="000428DA" w:rsidP="007B2AD5">
                      <w:pPr>
                        <w:tabs>
                          <w:tab w:val="left" w:pos="1088"/>
                        </w:tabs>
                        <w:rPr>
                          <w:sz w:val="24"/>
                          <w:szCs w:val="24"/>
                        </w:rPr>
                      </w:pPr>
                      <w:r w:rsidRPr="007A6F9F">
                        <w:rPr>
                          <w:sz w:val="24"/>
                          <w:szCs w:val="24"/>
                        </w:rPr>
                        <w:t xml:space="preserve">Understand and use </w:t>
                      </w:r>
                      <w:r w:rsidR="00D94DA8">
                        <w:rPr>
                          <w:sz w:val="24"/>
                          <w:szCs w:val="24"/>
                        </w:rPr>
                        <w:t>e</w:t>
                      </w:r>
                      <w:bookmarkStart w:id="1" w:name="_GoBack"/>
                      <w:bookmarkEnd w:id="1"/>
                      <w:r w:rsidR="007B2AD5" w:rsidRPr="007A6F9F">
                        <w:rPr>
                          <w:sz w:val="24"/>
                          <w:szCs w:val="24"/>
                        </w:rPr>
                        <w:t xml:space="preserve">quivalent fractions for e.g. ½ 2/4 3/6 </w:t>
                      </w:r>
                    </w:p>
                    <w:p w:rsidR="007A6F9F" w:rsidRDefault="007A6F9F" w:rsidP="007B2AD5">
                      <w:pPr>
                        <w:tabs>
                          <w:tab w:val="left" w:pos="108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tables: use a known fact to learn other facts for e.g. 6x7=42 60x7, 60x70, 12x7</w:t>
                      </w:r>
                    </w:p>
                    <w:p w:rsidR="00B93BC0" w:rsidRDefault="00B93BC0" w:rsidP="007B2AD5">
                      <w:pPr>
                        <w:tabs>
                          <w:tab w:val="left" w:pos="108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Know about special numbers: multiples, factors, prime numbers, square numbers etc.</w:t>
                      </w:r>
                    </w:p>
                    <w:p w:rsidR="00A170FE" w:rsidRPr="00B93BC0" w:rsidRDefault="00A170FE" w:rsidP="00A170FE">
                      <w:pPr>
                        <w:tabs>
                          <w:tab w:val="left" w:pos="1088"/>
                        </w:tabs>
                        <w:jc w:val="center"/>
                        <w:rPr>
                          <w:color w:val="00B0F0"/>
                          <w:sz w:val="32"/>
                          <w:szCs w:val="32"/>
                          <w:u w:val="single"/>
                        </w:rPr>
                      </w:pPr>
                      <w:r w:rsidRPr="00B93BC0">
                        <w:rPr>
                          <w:color w:val="00B0F0"/>
                          <w:sz w:val="32"/>
                          <w:szCs w:val="32"/>
                          <w:u w:val="single"/>
                        </w:rPr>
                        <w:t>Maths Topics</w:t>
                      </w:r>
                    </w:p>
                    <w:p w:rsidR="00A170FE" w:rsidRPr="00B93BC0" w:rsidRDefault="00A170FE" w:rsidP="00A170F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B93BC0">
                        <w:rPr>
                          <w:sz w:val="24"/>
                          <w:szCs w:val="24"/>
                          <w:u w:val="single"/>
                        </w:rPr>
                        <w:t>Measure: Weight:   Length: m, cm, mm and Km</w:t>
                      </w:r>
                    </w:p>
                    <w:p w:rsidR="00A170FE" w:rsidRPr="00B93BC0" w:rsidRDefault="00A170FE" w:rsidP="00A170F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B93BC0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Estimate and measure lengths accurately, </w:t>
                      </w:r>
                    </w:p>
                    <w:p w:rsidR="00A170FE" w:rsidRPr="00B93BC0" w:rsidRDefault="00A170FE" w:rsidP="00A170F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B93BC0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Problem Solving: Solve multi-step word problems based on length</w:t>
                      </w:r>
                    </w:p>
                    <w:p w:rsidR="00A170FE" w:rsidRPr="00B93BC0" w:rsidRDefault="00A170FE" w:rsidP="00A170FE">
                      <w:pPr>
                        <w:tabs>
                          <w:tab w:val="left" w:pos="1088"/>
                        </w:tabs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B93BC0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Understand the relationship between each of the above lengths and convert mm to cm and so on</w:t>
                      </w:r>
                    </w:p>
                    <w:p w:rsidR="00A170FE" w:rsidRPr="00B93BC0" w:rsidRDefault="00B93BC0" w:rsidP="00B93BC0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  <w:u w:val="single"/>
                        </w:rPr>
                      </w:pPr>
                      <w:r w:rsidRPr="00B93BC0">
                        <w:rPr>
                          <w:rFonts w:ascii="Calibri" w:eastAsia="Calibri" w:hAnsi="Calibri" w:cs="Calibri"/>
                          <w:sz w:val="24"/>
                          <w:szCs w:val="24"/>
                          <w:u w:val="single"/>
                        </w:rPr>
                        <w:t>Shape and Space</w:t>
                      </w:r>
                    </w:p>
                    <w:p w:rsidR="00A170FE" w:rsidRPr="00B93BC0" w:rsidRDefault="00A170FE" w:rsidP="00A170F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B93BC0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Recognise and name all lines and angles</w:t>
                      </w:r>
                      <w:r w:rsidR="00B93BC0" w:rsidRPr="00B93BC0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:rsidR="00B93BC0" w:rsidRDefault="00B93BC0" w:rsidP="00A170F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B93BC0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Name all 2D shapes. Calculate the area and perimeter of regular and irregular shapes.</w:t>
                      </w:r>
                    </w:p>
                    <w:p w:rsidR="00B93BC0" w:rsidRDefault="00B93BC0" w:rsidP="00B93BC0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B93BC0">
                        <w:rPr>
                          <w:rFonts w:ascii="Calibri" w:eastAsia="Calibri" w:hAnsi="Calibri" w:cs="Calibri"/>
                          <w:color w:val="002060"/>
                          <w:sz w:val="32"/>
                          <w:szCs w:val="32"/>
                          <w:u w:val="single"/>
                        </w:rPr>
                        <w:t>Supporting your child</w:t>
                      </w:r>
                    </w:p>
                    <w:p w:rsidR="00B93BC0" w:rsidRDefault="00B93BC0" w:rsidP="00B93BC0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In Maths, draw your child’s attention to measures for e.g. grams, Kg, litres, meters, kilometres, percentages and fractions in shops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, working out change, getting best value, reading timetables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etc..</w:t>
                      </w:r>
                      <w:proofErr w:type="gramEnd"/>
                    </w:p>
                    <w:p w:rsidR="00B93BC0" w:rsidRPr="00B93BC0" w:rsidRDefault="00B93BC0" w:rsidP="00B93BC0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  <w:color w:val="002060"/>
                          <w:sz w:val="32"/>
                          <w:szCs w:val="32"/>
                          <w:u w:val="single"/>
                        </w:rPr>
                      </w:pPr>
                    </w:p>
                    <w:p w:rsidR="00B93BC0" w:rsidRPr="00B93BC0" w:rsidRDefault="00B93BC0" w:rsidP="00A170F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A170FE" w:rsidRDefault="00A170FE" w:rsidP="00A170FE">
                      <w:pPr>
                        <w:rPr>
                          <w:rFonts w:ascii="Calibri" w:eastAsia="Calibri" w:hAnsi="Calibri" w:cs="Calibri"/>
                          <w:color w:val="1F497D"/>
                          <w:sz w:val="20"/>
                          <w:szCs w:val="20"/>
                        </w:rPr>
                      </w:pPr>
                    </w:p>
                    <w:p w:rsidR="00A170FE" w:rsidRDefault="00A170FE" w:rsidP="00A170FE">
                      <w:pPr>
                        <w:rPr>
                          <w:rFonts w:ascii="Calibri" w:eastAsia="Calibri" w:hAnsi="Calibri" w:cs="Calibri"/>
                          <w:color w:val="1F497D"/>
                        </w:rPr>
                      </w:pPr>
                      <w:r w:rsidRPr="00615448">
                        <w:rPr>
                          <w:rFonts w:ascii="Calibri" w:eastAsia="Calibri" w:hAnsi="Calibri" w:cs="Calibri"/>
                          <w:color w:val="1F497D"/>
                        </w:rPr>
                        <w:t xml:space="preserve"> </w:t>
                      </w:r>
                    </w:p>
                    <w:p w:rsidR="00A170FE" w:rsidRPr="007A6F9F" w:rsidRDefault="00A170FE" w:rsidP="00A170FE">
                      <w:pPr>
                        <w:tabs>
                          <w:tab w:val="left" w:pos="1088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7B2AD5" w:rsidRPr="00B33032" w:rsidRDefault="007B2AD5" w:rsidP="007B2AD5">
                      <w:pPr>
                        <w:tabs>
                          <w:tab w:val="left" w:pos="1088"/>
                        </w:tabs>
                        <w:rPr>
                          <w:sz w:val="24"/>
                          <w:szCs w:val="24"/>
                          <w:u w:val="single"/>
                        </w:rPr>
                      </w:pPr>
                      <w:r w:rsidRPr="007B2AD5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7B2AD5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7A6F9F" w:rsidRPr="00B33032" w:rsidRDefault="007A6F9F" w:rsidP="007B2AD5">
                      <w:pPr>
                        <w:tabs>
                          <w:tab w:val="left" w:pos="1088"/>
                        </w:tabs>
                      </w:pPr>
                    </w:p>
                    <w:p w:rsidR="00B33032" w:rsidRDefault="00B33032" w:rsidP="00B33032">
                      <w:pPr>
                        <w:jc w:val="center"/>
                        <w:rPr>
                          <w:rFonts w:ascii="Calibri" w:eastAsia="Calibri" w:hAnsi="Calibri" w:cs="Calibri"/>
                          <w:color w:val="1F497D"/>
                          <w:sz w:val="24"/>
                          <w:szCs w:val="24"/>
                          <w:u w:val="single"/>
                        </w:rPr>
                      </w:pPr>
                    </w:p>
                    <w:p w:rsidR="00B33032" w:rsidRPr="00B33032" w:rsidRDefault="00B33032" w:rsidP="00B33032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1F497D"/>
                          <w:sz w:val="24"/>
                          <w:szCs w:val="24"/>
                          <w:u w:val="single"/>
                        </w:rPr>
                      </w:pPr>
                    </w:p>
                    <w:p w:rsidR="00512BCB" w:rsidRDefault="00512BCB" w:rsidP="00512BCB">
                      <w:pPr>
                        <w:rPr>
                          <w:rFonts w:ascii="Calibri" w:eastAsia="Calibri" w:hAnsi="Calibri"/>
                          <w:color w:val="1F497D"/>
                          <w:sz w:val="20"/>
                          <w:szCs w:val="20"/>
                        </w:rPr>
                      </w:pPr>
                    </w:p>
                    <w:p w:rsidR="00512BCB" w:rsidRDefault="00512BCB" w:rsidP="007B2AD5">
                      <w:pPr>
                        <w:tabs>
                          <w:tab w:val="left" w:pos="1088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512BCB" w:rsidRDefault="00512BCB" w:rsidP="007B2AD5">
                      <w:pPr>
                        <w:tabs>
                          <w:tab w:val="left" w:pos="1088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512BCB" w:rsidRDefault="00512BCB" w:rsidP="007B2AD5">
                      <w:pPr>
                        <w:tabs>
                          <w:tab w:val="left" w:pos="1088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512BCB" w:rsidRDefault="00512BCB" w:rsidP="007B2AD5">
                      <w:pPr>
                        <w:tabs>
                          <w:tab w:val="left" w:pos="1088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7B2AD5" w:rsidRPr="007B2AD5" w:rsidRDefault="007B2AD5" w:rsidP="007B2AD5">
                      <w:pPr>
                        <w:tabs>
                          <w:tab w:val="left" w:pos="1088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7B2AD5" w:rsidRDefault="007B2AD5"/>
                  </w:txbxContent>
                </v:textbox>
                <w10:wrap type="square"/>
              </v:shape>
            </w:pict>
          </mc:Fallback>
        </mc:AlternateContent>
      </w:r>
      <w:r w:rsidR="008755B5" w:rsidRPr="00A170FE">
        <w:rPr>
          <w:noProof/>
          <w:color w:val="00B050"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612775</wp:posOffset>
                </wp:positionV>
                <wp:extent cx="3375025" cy="7529830"/>
                <wp:effectExtent l="0" t="0" r="1587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752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4CF" w:rsidRPr="00B93BC0" w:rsidRDefault="00B314CF" w:rsidP="00314E7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C45911" w:themeColor="accent2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93BC0">
                              <w:rPr>
                                <w:rFonts w:ascii="Calibri" w:eastAsia="Calibri" w:hAnsi="Calibri" w:cs="Calibri"/>
                                <w:color w:val="C45911" w:themeColor="accent2" w:themeShade="BF"/>
                                <w:sz w:val="32"/>
                                <w:szCs w:val="32"/>
                                <w:u w:val="single"/>
                              </w:rPr>
                              <w:t>The World Around Us</w:t>
                            </w:r>
                          </w:p>
                          <w:p w:rsidR="00B314CF" w:rsidRPr="00B93BC0" w:rsidRDefault="00A170FE" w:rsidP="00A170FE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B93BC0">
                              <w:rPr>
                                <w:rFonts w:ascii="Calibri" w:eastAsia="Calibri" w:hAnsi="Calibri" w:cs="Calibr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Téama</w:t>
                            </w:r>
                            <w:proofErr w:type="spellEnd"/>
                            <w:r w:rsidRPr="00B93BC0">
                              <w:rPr>
                                <w:rFonts w:ascii="Calibri" w:eastAsia="Calibri" w:hAnsi="Calibri" w:cs="Calibr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: Theme: </w:t>
                            </w:r>
                            <w:r w:rsidR="00E032C0" w:rsidRPr="00B93BC0">
                              <w:rPr>
                                <w:rFonts w:ascii="Calibri" w:eastAsia="Calibri" w:hAnsi="Calibri" w:cs="Calibr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Energy</w:t>
                            </w:r>
                          </w:p>
                          <w:p w:rsidR="00E032C0" w:rsidRPr="00A170FE" w:rsidRDefault="00147D66" w:rsidP="008755B5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A170FE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Sources of energy, energy being wasted, how we can save energy, </w:t>
                            </w:r>
                            <w:r w:rsidR="00E032C0" w:rsidRPr="00A170FE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Renewable and non-renewable forms of energy.</w:t>
                            </w:r>
                          </w:p>
                          <w:p w:rsidR="00B314CF" w:rsidRPr="00B93BC0" w:rsidRDefault="00147D66" w:rsidP="00147D6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B93BC0">
                              <w:rPr>
                                <w:rFonts w:ascii="Calibri" w:eastAsia="Calibri" w:hAnsi="Calibri" w:cs="Calibri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Litearthacht</w:t>
                            </w:r>
                            <w:proofErr w:type="spellEnd"/>
                            <w:r w:rsidRPr="00B93BC0">
                              <w:rPr>
                                <w:rFonts w:ascii="Calibri" w:eastAsia="Calibri" w:hAnsi="Calibri" w:cs="Calibri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/Literacy: </w:t>
                            </w:r>
                          </w:p>
                          <w:p w:rsidR="000428DA" w:rsidRDefault="00A170FE" w:rsidP="000428D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Phonics/</w:t>
                            </w:r>
                            <w:r w:rsidR="000428D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Spelling Rules</w:t>
                            </w:r>
                          </w:p>
                          <w:p w:rsidR="00147D66" w:rsidRPr="00147D66" w:rsidRDefault="00147D66" w:rsidP="00147D66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147D66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Punctuation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- full stop, speech marks, comma, exclamation mark, capital letters, question mark</w:t>
                            </w:r>
                          </w:p>
                          <w:p w:rsidR="00147D66" w:rsidRDefault="00147D66" w:rsidP="00147D66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147D66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Homophones (for e.g. there, they’re, their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fuar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fuair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47D66" w:rsidRDefault="00147D66" w:rsidP="000428D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The Past tense-regular and irregular verbs</w:t>
                            </w:r>
                          </w:p>
                          <w:p w:rsidR="00147D66" w:rsidRDefault="00147D66" w:rsidP="000428D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Alphabetical order-putting any word into alphabetical order, also surnames.</w:t>
                            </w:r>
                          </w:p>
                          <w:p w:rsidR="00147D66" w:rsidRPr="000428DA" w:rsidRDefault="00147D66" w:rsidP="000428DA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Checking reading/spelling of all key words.</w:t>
                            </w:r>
                          </w:p>
                          <w:p w:rsidR="00B314CF" w:rsidRPr="00B93BC0" w:rsidRDefault="000428DA" w:rsidP="000428D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3BC0">
                              <w:rPr>
                                <w:rFonts w:ascii="Calibri" w:eastAsia="Calibri" w:hAnsi="Calibri" w:cs="Calibr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Reading &amp; Writing </w:t>
                            </w:r>
                            <w:r w:rsidR="00B314CF" w:rsidRPr="00B93BC0">
                              <w:rPr>
                                <w:rFonts w:ascii="Calibri" w:eastAsia="Calibri" w:hAnsi="Calibri" w:cs="Calibr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  <w:r w:rsidRPr="00B93BC0">
                              <w:rPr>
                                <w:rFonts w:ascii="Calibri" w:eastAsia="Calibri" w:hAnsi="Calibri" w:cs="Calibr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147D66" w:rsidRDefault="00147D66" w:rsidP="00147D66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147D66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Poems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7D66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Formal letters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7D66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Own news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170FE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nstructional writing</w:t>
                            </w:r>
                          </w:p>
                          <w:p w:rsidR="00FE628B" w:rsidRDefault="00FE628B" w:rsidP="00147D66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755B5" w:rsidRPr="00B93BC0" w:rsidRDefault="008755B5" w:rsidP="008755B5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93BC0">
                              <w:rPr>
                                <w:rFonts w:ascii="Calibri" w:eastAsia="Calibri" w:hAnsi="Calibri" w:cs="Calibri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Supporting your child</w:t>
                            </w:r>
                          </w:p>
                          <w:p w:rsidR="008755B5" w:rsidRDefault="008755B5" w:rsidP="008755B5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Please encourage and support your child at home: check their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homeworks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, sign reading records and diaries.</w:t>
                            </w:r>
                          </w:p>
                          <w:p w:rsidR="00B93BC0" w:rsidRDefault="00B93BC0" w:rsidP="008755B5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Read sign/labels, read menus, timetables etc.</w:t>
                            </w:r>
                          </w:p>
                          <w:p w:rsidR="00B93BC0" w:rsidRDefault="00BD7D56" w:rsidP="008755B5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Encourage him/her to organise own school bag, utensils needed (football kit, tin whistle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55B5" w:rsidRDefault="008755B5" w:rsidP="00147D66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47D66" w:rsidRPr="00147D66" w:rsidRDefault="00147D66" w:rsidP="00147D66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B314CF" w:rsidRDefault="00B314CF" w:rsidP="00147D66">
                            <w:pP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B314CF" w:rsidRPr="00147D66" w:rsidRDefault="00B314CF" w:rsidP="00A170FE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14CF" w:rsidRPr="00CE232A" w:rsidRDefault="00B314CF" w:rsidP="00314E7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14E72" w:rsidRDefault="00314E72" w:rsidP="00314E7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14E72" w:rsidRPr="00314E72" w:rsidRDefault="00314E72" w:rsidP="00314E7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14E72" w:rsidRDefault="00314E72" w:rsidP="00074FDA">
                            <w:pPr>
                              <w:rPr>
                                <w:rFonts w:ascii="Calibri" w:eastAsia="Calibri" w:hAnsi="Calibri" w:cs="Calibri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314E72" w:rsidRDefault="00314E72" w:rsidP="00074FDA">
                            <w:pPr>
                              <w:rPr>
                                <w:rFonts w:ascii="Calibri" w:eastAsia="Calibri" w:hAnsi="Calibri" w:cs="Calibri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314E72" w:rsidRDefault="00314E72" w:rsidP="00074FDA">
                            <w:pPr>
                              <w:rPr>
                                <w:rFonts w:ascii="Calibri" w:eastAsia="Calibri" w:hAnsi="Calibri" w:cs="Calibri"/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  <w:p w:rsidR="00074FDA" w:rsidRDefault="00074FDA" w:rsidP="00074FDA">
                            <w:pPr>
                              <w:rPr>
                                <w:rFonts w:ascii="Calibri" w:eastAsia="Calibri" w:hAnsi="Calibri" w:cs="Calibri"/>
                                <w:color w:val="4F6228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12BCB" w:rsidRPr="00512BCB" w:rsidRDefault="00512BCB" w:rsidP="00512BC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512BCB" w:rsidRPr="00512BCB" w:rsidRDefault="00512BCB" w:rsidP="00512BC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2.25pt;margin-top:48.25pt;width:265.75pt;height:592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">
                <v:stroke dashstyle="longDash"/>
                <v:textbox>
                  <w:txbxContent>
                    <w:p w:rsidR="00B314CF" w:rsidRPr="00B93BC0" w:rsidRDefault="00B314CF" w:rsidP="00314E72">
                      <w:pPr>
                        <w:jc w:val="center"/>
                        <w:rPr>
                          <w:rFonts w:ascii="Calibri" w:eastAsia="Calibri" w:hAnsi="Calibri" w:cs="Calibri"/>
                          <w:color w:val="C45911" w:themeColor="accent2" w:themeShade="BF"/>
                          <w:sz w:val="32"/>
                          <w:szCs w:val="32"/>
                          <w:u w:val="single"/>
                        </w:rPr>
                      </w:pPr>
                      <w:r w:rsidRPr="00B93BC0">
                        <w:rPr>
                          <w:rFonts w:ascii="Calibri" w:eastAsia="Calibri" w:hAnsi="Calibri" w:cs="Calibri"/>
                          <w:color w:val="C45911" w:themeColor="accent2" w:themeShade="BF"/>
                          <w:sz w:val="32"/>
                          <w:szCs w:val="32"/>
                          <w:u w:val="single"/>
                        </w:rPr>
                        <w:t>The World Around Us</w:t>
                      </w:r>
                    </w:p>
                    <w:p w:rsidR="00B314CF" w:rsidRPr="00B93BC0" w:rsidRDefault="00A170FE" w:rsidP="00A170FE">
                      <w:pPr>
                        <w:jc w:val="center"/>
                        <w:rPr>
                          <w:rFonts w:ascii="Calibri" w:eastAsia="Calibri" w:hAnsi="Calibri" w:cs="Calibri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B93BC0">
                        <w:rPr>
                          <w:rFonts w:ascii="Calibri" w:eastAsia="Calibri" w:hAnsi="Calibri" w:cs="Calibri"/>
                          <w:color w:val="FF0000"/>
                          <w:sz w:val="28"/>
                          <w:szCs w:val="28"/>
                          <w:u w:val="single"/>
                        </w:rPr>
                        <w:t>Téama</w:t>
                      </w:r>
                      <w:proofErr w:type="spellEnd"/>
                      <w:r w:rsidRPr="00B93BC0">
                        <w:rPr>
                          <w:rFonts w:ascii="Calibri" w:eastAsia="Calibri" w:hAnsi="Calibri" w:cs="Calibri"/>
                          <w:color w:val="FF0000"/>
                          <w:sz w:val="28"/>
                          <w:szCs w:val="28"/>
                          <w:u w:val="single"/>
                        </w:rPr>
                        <w:t xml:space="preserve">: Theme: </w:t>
                      </w:r>
                      <w:r w:rsidR="00E032C0" w:rsidRPr="00B93BC0">
                        <w:rPr>
                          <w:rFonts w:ascii="Calibri" w:eastAsia="Calibri" w:hAnsi="Calibri" w:cs="Calibri"/>
                          <w:color w:val="FF0000"/>
                          <w:sz w:val="28"/>
                          <w:szCs w:val="28"/>
                          <w:u w:val="single"/>
                        </w:rPr>
                        <w:t>Energy</w:t>
                      </w:r>
                    </w:p>
                    <w:p w:rsidR="00E032C0" w:rsidRPr="00A170FE" w:rsidRDefault="00147D66" w:rsidP="008755B5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A170FE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Sources of energy, energy being wasted, how we can save energy, </w:t>
                      </w:r>
                      <w:r w:rsidR="00E032C0" w:rsidRPr="00A170FE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Renewable and non-renewable forms of energy.</w:t>
                      </w:r>
                    </w:p>
                    <w:p w:rsidR="00B314CF" w:rsidRPr="00B93BC0" w:rsidRDefault="00147D66" w:rsidP="00147D66">
                      <w:pPr>
                        <w:jc w:val="center"/>
                        <w:rPr>
                          <w:rFonts w:ascii="Calibri" w:eastAsia="Calibri" w:hAnsi="Calibri" w:cs="Calibri"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B93BC0">
                        <w:rPr>
                          <w:rFonts w:ascii="Calibri" w:eastAsia="Calibri" w:hAnsi="Calibri" w:cs="Calibri"/>
                          <w:color w:val="7030A0"/>
                          <w:sz w:val="32"/>
                          <w:szCs w:val="32"/>
                          <w:u w:val="single"/>
                        </w:rPr>
                        <w:t>Litearthacht</w:t>
                      </w:r>
                      <w:proofErr w:type="spellEnd"/>
                      <w:r w:rsidRPr="00B93BC0">
                        <w:rPr>
                          <w:rFonts w:ascii="Calibri" w:eastAsia="Calibri" w:hAnsi="Calibri" w:cs="Calibri"/>
                          <w:color w:val="7030A0"/>
                          <w:sz w:val="32"/>
                          <w:szCs w:val="32"/>
                          <w:u w:val="single"/>
                        </w:rPr>
                        <w:t xml:space="preserve">/Literacy: </w:t>
                      </w:r>
                    </w:p>
                    <w:p w:rsidR="000428DA" w:rsidRDefault="00A170FE" w:rsidP="000428D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Phonics/</w:t>
                      </w:r>
                      <w:r w:rsidR="000428DA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Spelling Rules</w:t>
                      </w:r>
                    </w:p>
                    <w:p w:rsidR="00147D66" w:rsidRPr="00147D66" w:rsidRDefault="00147D66" w:rsidP="00147D66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147D66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Punctuation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- full stop, speech marks, comma, exclamation mark, capital letters, question mark</w:t>
                      </w:r>
                    </w:p>
                    <w:p w:rsidR="00147D66" w:rsidRDefault="00147D66" w:rsidP="00147D66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147D66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Homophones (for e.g. there, they’re, their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fuar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fuair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)</w:t>
                      </w:r>
                    </w:p>
                    <w:p w:rsidR="00147D66" w:rsidRDefault="00147D66" w:rsidP="000428D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The Past tense-regular and irregular verbs</w:t>
                      </w:r>
                    </w:p>
                    <w:p w:rsidR="00147D66" w:rsidRDefault="00147D66" w:rsidP="000428D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Alphabetical order-putting any word into alphabetical order, also surnames.</w:t>
                      </w:r>
                    </w:p>
                    <w:p w:rsidR="00147D66" w:rsidRPr="000428DA" w:rsidRDefault="00147D66" w:rsidP="000428DA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Checking reading/spelling of all key words.</w:t>
                      </w:r>
                    </w:p>
                    <w:p w:rsidR="00B314CF" w:rsidRPr="00B93BC0" w:rsidRDefault="000428DA" w:rsidP="000428DA">
                      <w:pPr>
                        <w:jc w:val="center"/>
                        <w:rPr>
                          <w:rFonts w:ascii="Calibri" w:eastAsia="Calibri" w:hAnsi="Calibri" w:cs="Calibri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93BC0">
                        <w:rPr>
                          <w:rFonts w:ascii="Calibri" w:eastAsia="Calibri" w:hAnsi="Calibri" w:cs="Calibri"/>
                          <w:color w:val="FF0000"/>
                          <w:sz w:val="28"/>
                          <w:szCs w:val="28"/>
                          <w:u w:val="single"/>
                        </w:rPr>
                        <w:t xml:space="preserve">Reading &amp; Writing </w:t>
                      </w:r>
                      <w:r w:rsidR="00B314CF" w:rsidRPr="00B93BC0">
                        <w:rPr>
                          <w:rFonts w:ascii="Calibri" w:eastAsia="Calibri" w:hAnsi="Calibri" w:cs="Calibri"/>
                          <w:color w:val="FF0000"/>
                          <w:sz w:val="28"/>
                          <w:szCs w:val="28"/>
                          <w:u w:val="single"/>
                        </w:rPr>
                        <w:t>Genre</w:t>
                      </w:r>
                      <w:r w:rsidRPr="00B93BC0">
                        <w:rPr>
                          <w:rFonts w:ascii="Calibri" w:eastAsia="Calibri" w:hAnsi="Calibri" w:cs="Calibri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147D66" w:rsidRDefault="00147D66" w:rsidP="00147D66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147D66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Poems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, </w:t>
                      </w:r>
                      <w:r w:rsidRPr="00147D66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Formal letters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, </w:t>
                      </w:r>
                      <w:r w:rsidRPr="00147D66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Own news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, </w:t>
                      </w:r>
                      <w:r w:rsidR="00A170FE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nstructional writing</w:t>
                      </w:r>
                    </w:p>
                    <w:p w:rsidR="00FE628B" w:rsidRDefault="00FE628B" w:rsidP="00147D66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8755B5" w:rsidRPr="00B93BC0" w:rsidRDefault="008755B5" w:rsidP="008755B5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B93BC0">
                        <w:rPr>
                          <w:rFonts w:ascii="Calibri" w:eastAsia="Calibri" w:hAnsi="Calibri" w:cs="Calibri"/>
                          <w:color w:val="002060"/>
                          <w:sz w:val="32"/>
                          <w:szCs w:val="32"/>
                          <w:u w:val="single"/>
                        </w:rPr>
                        <w:t>Supporting your child</w:t>
                      </w:r>
                    </w:p>
                    <w:p w:rsidR="008755B5" w:rsidRDefault="008755B5" w:rsidP="008755B5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Please encourage and support your child at home: check their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homeworks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, sign reading records and diaries.</w:t>
                      </w:r>
                    </w:p>
                    <w:p w:rsidR="00B93BC0" w:rsidRDefault="00B93BC0" w:rsidP="008755B5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Read sign/labels, read menus, timetables etc.</w:t>
                      </w:r>
                    </w:p>
                    <w:p w:rsidR="00B93BC0" w:rsidRDefault="00BD7D56" w:rsidP="008755B5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Encourage him/her to organise own school bag, utensils needed (football kit, tin whistle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)</w:t>
                      </w:r>
                    </w:p>
                    <w:p w:rsidR="008755B5" w:rsidRDefault="008755B5" w:rsidP="00147D66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147D66" w:rsidRPr="00147D66" w:rsidRDefault="00147D66" w:rsidP="00147D66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B314CF" w:rsidRDefault="00B314CF" w:rsidP="00147D66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B314CF" w:rsidRPr="00147D66" w:rsidRDefault="00B314CF" w:rsidP="00A170F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  <w:u w:val="single"/>
                        </w:rPr>
                      </w:pPr>
                    </w:p>
                    <w:p w:rsidR="00B314CF" w:rsidRPr="00CE232A" w:rsidRDefault="00B314CF" w:rsidP="00314E72">
                      <w:pPr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u w:val="single"/>
                        </w:rPr>
                      </w:pPr>
                    </w:p>
                    <w:p w:rsidR="00314E72" w:rsidRDefault="00314E72" w:rsidP="00314E72">
                      <w:pPr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/>
                        </w:rPr>
                      </w:pPr>
                    </w:p>
                    <w:p w:rsidR="00314E72" w:rsidRPr="00314E72" w:rsidRDefault="00314E72" w:rsidP="00314E72">
                      <w:pPr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/>
                        </w:rPr>
                      </w:pPr>
                    </w:p>
                    <w:p w:rsidR="00314E72" w:rsidRDefault="00314E72" w:rsidP="00074FDA">
                      <w:pPr>
                        <w:rPr>
                          <w:rFonts w:ascii="Calibri" w:eastAsia="Calibri" w:hAnsi="Calibri" w:cs="Calibri"/>
                          <w:color w:val="FFC000"/>
                          <w:sz w:val="20"/>
                          <w:szCs w:val="20"/>
                        </w:rPr>
                      </w:pPr>
                    </w:p>
                    <w:p w:rsidR="00314E72" w:rsidRDefault="00314E72" w:rsidP="00074FDA">
                      <w:pPr>
                        <w:rPr>
                          <w:rFonts w:ascii="Calibri" w:eastAsia="Calibri" w:hAnsi="Calibri" w:cs="Calibri"/>
                          <w:color w:val="FFC000"/>
                          <w:sz w:val="20"/>
                          <w:szCs w:val="20"/>
                        </w:rPr>
                      </w:pPr>
                    </w:p>
                    <w:p w:rsidR="00314E72" w:rsidRDefault="00314E72" w:rsidP="00074FDA">
                      <w:pPr>
                        <w:rPr>
                          <w:rFonts w:ascii="Calibri" w:eastAsia="Calibri" w:hAnsi="Calibri" w:cs="Calibri"/>
                          <w:color w:val="4F81BD"/>
                          <w:sz w:val="20"/>
                          <w:szCs w:val="20"/>
                        </w:rPr>
                      </w:pPr>
                    </w:p>
                    <w:p w:rsidR="00074FDA" w:rsidRDefault="00074FDA" w:rsidP="00074FDA">
                      <w:pPr>
                        <w:rPr>
                          <w:rFonts w:ascii="Calibri" w:eastAsia="Calibri" w:hAnsi="Calibri" w:cs="Calibri"/>
                          <w:color w:val="4F6228"/>
                          <w:sz w:val="20"/>
                          <w:szCs w:val="20"/>
                          <w:lang w:val="pt-PT"/>
                        </w:rPr>
                      </w:pPr>
                    </w:p>
                    <w:p w:rsidR="00512BCB" w:rsidRPr="00512BCB" w:rsidRDefault="00512BCB" w:rsidP="00512BCB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512BCB" w:rsidRPr="00512BCB" w:rsidRDefault="00512BCB" w:rsidP="00512BCB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0FE" w:rsidRPr="00A170FE">
        <w:rPr>
          <w:color w:val="00B050"/>
          <w:sz w:val="44"/>
          <w:szCs w:val="44"/>
        </w:rPr>
        <w:t>September/October</w:t>
      </w:r>
      <w:r w:rsidR="00A170FE">
        <w:rPr>
          <w:color w:val="00B050"/>
          <w:sz w:val="44"/>
          <w:szCs w:val="44"/>
        </w:rPr>
        <w:t xml:space="preserve"> 2019</w:t>
      </w:r>
    </w:p>
    <w:p w:rsidR="007B2AD5" w:rsidRPr="00D50AD2" w:rsidRDefault="00B93BC0" w:rsidP="00D50AD2">
      <w:pPr>
        <w:jc w:val="center"/>
        <w:rPr>
          <w:color w:val="00B050"/>
          <w:sz w:val="56"/>
          <w:szCs w:val="56"/>
        </w:rPr>
      </w:pPr>
      <w:r>
        <w:rPr>
          <w:noProof/>
          <w:color w:val="00B05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7676073</wp:posOffset>
                </wp:positionV>
                <wp:extent cx="1383030" cy="1071880"/>
                <wp:effectExtent l="0" t="0" r="350520" b="7112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071880"/>
                        </a:xfrm>
                        <a:prstGeom prst="wedgeRectCallout">
                          <a:avLst>
                            <a:gd name="adj1" fmla="val 71278"/>
                            <a:gd name="adj2" fmla="val 529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4CF" w:rsidRPr="00B33032" w:rsidRDefault="00B314CF" w:rsidP="00B314C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3303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Tuesday</w:t>
                            </w:r>
                            <w:r w:rsidR="00CE232A" w:rsidRPr="00B3303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303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afternoon:</w:t>
                            </w:r>
                          </w:p>
                          <w:p w:rsidR="00CE232A" w:rsidRPr="00B314CF" w:rsidRDefault="00CE232A" w:rsidP="00B314C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303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Tin Whistle</w:t>
                            </w:r>
                            <w:r w:rsidR="00A170F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="00A170F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starting  1</w:t>
                            </w:r>
                            <w:proofErr w:type="gramEnd"/>
                            <w:r w:rsidR="00A170F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31" type="#_x0000_t61" style="position:absolute;left:0;text-align:left;margin-left:-56.9pt;margin-top:604.4pt;width:108.9pt;height:8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" adj="26196,22230" filled="f" strokecolor="#1f4d78 [1604]" strokeweight="1pt">
                <v:textbox>
                  <w:txbxContent>
                    <w:p w:rsidR="00B314CF" w:rsidRPr="00B33032" w:rsidRDefault="00B314CF" w:rsidP="00B314CF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33032">
                        <w:rPr>
                          <w:b/>
                          <w:color w:val="FF0000"/>
                          <w:sz w:val="24"/>
                          <w:szCs w:val="24"/>
                        </w:rPr>
                        <w:t>Tuesday</w:t>
                      </w:r>
                      <w:r w:rsidR="00CE232A" w:rsidRPr="00B3303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33032">
                        <w:rPr>
                          <w:b/>
                          <w:color w:val="FF0000"/>
                          <w:sz w:val="24"/>
                          <w:szCs w:val="24"/>
                        </w:rPr>
                        <w:t>afternoon:</w:t>
                      </w:r>
                    </w:p>
                    <w:p w:rsidR="00CE232A" w:rsidRPr="00B314CF" w:rsidRDefault="00CE232A" w:rsidP="00B314C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33032">
                        <w:rPr>
                          <w:b/>
                          <w:color w:val="FF0000"/>
                          <w:sz w:val="24"/>
                          <w:szCs w:val="24"/>
                        </w:rPr>
                        <w:t>Tin Whistle</w:t>
                      </w:r>
                      <w:r w:rsidR="00A170FE">
                        <w:rPr>
                          <w:b/>
                          <w:color w:val="FF0000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="00A170FE">
                        <w:rPr>
                          <w:b/>
                          <w:color w:val="FF0000"/>
                          <w:sz w:val="24"/>
                          <w:szCs w:val="24"/>
                        </w:rPr>
                        <w:t>starting  1</w:t>
                      </w:r>
                      <w:proofErr w:type="gramEnd"/>
                      <w:r w:rsidR="00A170FE">
                        <w:rPr>
                          <w:b/>
                          <w:color w:val="FF0000"/>
                          <w:sz w:val="24"/>
                          <w:szCs w:val="24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8755B5">
        <w:rPr>
          <w:noProof/>
          <w:color w:val="00B05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7671297</wp:posOffset>
                </wp:positionV>
                <wp:extent cx="1863090" cy="939800"/>
                <wp:effectExtent l="323850" t="0" r="22860" b="5080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939800"/>
                        </a:xfrm>
                        <a:prstGeom prst="wedgeRoundRectCallout">
                          <a:avLst>
                            <a:gd name="adj1" fmla="val -65746"/>
                            <a:gd name="adj2" fmla="val 5036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4CF" w:rsidRDefault="00B314CF" w:rsidP="00B314CF">
                            <w:proofErr w:type="spellStart"/>
                            <w:r w:rsidRPr="00B314C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Shantallow</w:t>
                            </w:r>
                            <w:proofErr w:type="spellEnd"/>
                            <w:r w:rsidRPr="00B314C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14C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Libr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ary</w:t>
                            </w:r>
                            <w:r>
                              <w:t>a</w:t>
                            </w:r>
                            <w:proofErr w:type="spellEnd"/>
                          </w:p>
                          <w:p w:rsidR="00CE232A" w:rsidRDefault="00A170FE" w:rsidP="00B314CF"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20/9 19 </w:t>
                            </w:r>
                            <w:r w:rsidR="00B314CF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&amp; every fortnight thereafter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32" type="#_x0000_t62" style="position:absolute;left:0;text-align:left;margin-left:367.3pt;margin-top:604.05pt;width:146.7pt;height: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" adj="-3401,21678" filled="f" strokecolor="#1f4d78 [1604]" strokeweight="1pt">
                <v:textbox>
                  <w:txbxContent>
                    <w:p w:rsidR="00B314CF" w:rsidRDefault="00B314CF" w:rsidP="00B314CF">
                      <w:proofErr w:type="spellStart"/>
                      <w:r w:rsidRPr="00B314CF">
                        <w:rPr>
                          <w:b/>
                          <w:color w:val="002060"/>
                          <w:sz w:val="28"/>
                          <w:szCs w:val="28"/>
                        </w:rPr>
                        <w:t>Shantallow</w:t>
                      </w:r>
                      <w:proofErr w:type="spellEnd"/>
                      <w:r w:rsidRPr="00B314CF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14CF">
                        <w:rPr>
                          <w:b/>
                          <w:color w:val="002060"/>
                          <w:sz w:val="28"/>
                          <w:szCs w:val="28"/>
                        </w:rPr>
                        <w:t>Libr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ary</w:t>
                      </w:r>
                      <w:r>
                        <w:t>a</w:t>
                      </w:r>
                      <w:proofErr w:type="spellEnd"/>
                    </w:p>
                    <w:p w:rsidR="00CE232A" w:rsidRDefault="00A170FE" w:rsidP="00B314CF"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20/9 19 </w:t>
                      </w:r>
                      <w:r w:rsidR="00B314CF">
                        <w:rPr>
                          <w:b/>
                          <w:color w:val="00B050"/>
                          <w:sz w:val="24"/>
                          <w:szCs w:val="24"/>
                        </w:rPr>
                        <w:t>&amp; every fortnight thereafter</w:t>
                      </w:r>
                    </w:p>
                  </w:txbxContent>
                </v:textbox>
              </v:shape>
            </w:pict>
          </mc:Fallback>
        </mc:AlternateContent>
      </w:r>
      <w:r w:rsidR="008755B5">
        <w:rPr>
          <w:noProof/>
          <w:color w:val="00B05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3220388</wp:posOffset>
                </wp:positionH>
                <wp:positionV relativeFrom="paragraph">
                  <wp:posOffset>7699320</wp:posOffset>
                </wp:positionV>
                <wp:extent cx="1343025" cy="1064895"/>
                <wp:effectExtent l="133350" t="0" r="47625" b="7810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64895"/>
                        </a:xfrm>
                        <a:prstGeom prst="cloudCallout">
                          <a:avLst>
                            <a:gd name="adj1" fmla="val -56338"/>
                            <a:gd name="adj2" fmla="val 5240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2A" w:rsidRDefault="00E032C0" w:rsidP="00A170FE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£1.50 for fruit every Monday</w:t>
                            </w:r>
                          </w:p>
                          <w:p w:rsidR="00CE232A" w:rsidRPr="00CE232A" w:rsidRDefault="00CE232A" w:rsidP="00CE232A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33" type="#_x0000_t106" style="position:absolute;left:0;text-align:left;margin-left:253.55pt;margin-top:606.25pt;width:105.75pt;height:8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" adj="-1369,22119" filled="f" strokecolor="#1f4d78 [1604]" strokeweight="1pt">
                <v:stroke joinstyle="miter"/>
                <v:textbox>
                  <w:txbxContent>
                    <w:p w:rsidR="00CE232A" w:rsidRDefault="00E032C0" w:rsidP="00A170FE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£1.50 for fruit every Monday</w:t>
                      </w:r>
                    </w:p>
                    <w:p w:rsidR="00CE232A" w:rsidRPr="00CE232A" w:rsidRDefault="00CE232A" w:rsidP="00CE232A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28B">
        <w:rPr>
          <w:noProof/>
          <w:color w:val="00B05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7832090</wp:posOffset>
                </wp:positionV>
                <wp:extent cx="1343025" cy="866775"/>
                <wp:effectExtent l="19050" t="19050" r="47625" b="14287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66775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0FE" w:rsidRDefault="00A170FE" w:rsidP="00A170FE">
                            <w:pPr>
                              <w:jc w:val="center"/>
                            </w:pPr>
                            <w:proofErr w:type="spellStart"/>
                            <w:r w:rsidRPr="00A170FE">
                              <w:t>MaM</w:t>
                            </w:r>
                            <w:r>
                              <w:t>M</w:t>
                            </w:r>
                            <w:r w:rsidRPr="00A170FE">
                              <w:t>ss</w:t>
                            </w:r>
                            <w:proofErr w:type="spellEnd"/>
                            <w:r>
                              <w:t xml:space="preserve">-every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0" o:spid="_x0000_s1034" type="#_x0000_t63" style="position:absolute;left:0;text-align:left;margin-left:150.75pt;margin-top:616.7pt;width:105.7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" adj="6300,24300" filled="f" strokecolor="#1f4d78 [1604]" strokeweight="1pt">
                <v:textbox>
                  <w:txbxContent>
                    <w:p w:rsidR="00A170FE" w:rsidRDefault="00A170FE" w:rsidP="00A170FE">
                      <w:pPr>
                        <w:jc w:val="center"/>
                      </w:pPr>
                      <w:proofErr w:type="spellStart"/>
                      <w:r w:rsidRPr="00A170FE">
                        <w:t>MaM</w:t>
                      </w:r>
                      <w:r>
                        <w:t>M</w:t>
                      </w:r>
                      <w:r w:rsidRPr="00A170FE">
                        <w:t>ss</w:t>
                      </w:r>
                      <w:proofErr w:type="spellEnd"/>
                      <w:r>
                        <w:t xml:space="preserve">-every </w:t>
                      </w:r>
                    </w:p>
                  </w:txbxContent>
                </v:textbox>
              </v:shape>
            </w:pict>
          </mc:Fallback>
        </mc:AlternateContent>
      </w:r>
      <w:r w:rsidR="00A170FE">
        <w:rPr>
          <w:noProof/>
          <w:color w:val="00B05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7994015</wp:posOffset>
                </wp:positionV>
                <wp:extent cx="1019175" cy="5238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70FE" w:rsidRDefault="00A170FE">
                            <w:r>
                              <w:t>Mass-every Friday at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left:0;text-align:left;margin-left:167.25pt;margin-top:629.45pt;width:80.25pt;height:4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" fillcolor="white [3201]" stroked="f" strokeweight=".5pt">
                <v:textbox>
                  <w:txbxContent>
                    <w:p w:rsidR="00A170FE" w:rsidRDefault="00A170FE">
                      <w:r>
                        <w:t>Mass-every Friday at 10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7B2AD5" w:rsidRDefault="007B2AD5" w:rsidP="007B2AD5">
      <w:pPr>
        <w:tabs>
          <w:tab w:val="left" w:pos="1088"/>
        </w:tabs>
        <w:rPr>
          <w:sz w:val="56"/>
          <w:szCs w:val="56"/>
        </w:rPr>
      </w:pPr>
    </w:p>
    <w:p w:rsidR="007B2AD5" w:rsidRPr="007B2AD5" w:rsidRDefault="007B2AD5" w:rsidP="007B2AD5">
      <w:pPr>
        <w:tabs>
          <w:tab w:val="left" w:pos="1088"/>
        </w:tabs>
        <w:rPr>
          <w:sz w:val="24"/>
          <w:szCs w:val="24"/>
        </w:rPr>
      </w:pPr>
    </w:p>
    <w:sectPr w:rsidR="007B2AD5" w:rsidRPr="007B2AD5" w:rsidSect="00CE232A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752A"/>
    <w:multiLevelType w:val="hybridMultilevel"/>
    <w:tmpl w:val="D716EF08"/>
    <w:lvl w:ilvl="0" w:tplc="67DCF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63"/>
    <w:rsid w:val="0002749A"/>
    <w:rsid w:val="000428DA"/>
    <w:rsid w:val="00074FDA"/>
    <w:rsid w:val="00111BA0"/>
    <w:rsid w:val="00120048"/>
    <w:rsid w:val="00147D66"/>
    <w:rsid w:val="00176DDD"/>
    <w:rsid w:val="002B1266"/>
    <w:rsid w:val="002C32CA"/>
    <w:rsid w:val="002F4561"/>
    <w:rsid w:val="00314E72"/>
    <w:rsid w:val="00374CC4"/>
    <w:rsid w:val="003B422D"/>
    <w:rsid w:val="00512BCB"/>
    <w:rsid w:val="005A2968"/>
    <w:rsid w:val="00615448"/>
    <w:rsid w:val="006B1233"/>
    <w:rsid w:val="006B1D34"/>
    <w:rsid w:val="00785A34"/>
    <w:rsid w:val="007A6F9F"/>
    <w:rsid w:val="007B2AD5"/>
    <w:rsid w:val="008755B5"/>
    <w:rsid w:val="008E66A9"/>
    <w:rsid w:val="00914154"/>
    <w:rsid w:val="00A170FE"/>
    <w:rsid w:val="00A92643"/>
    <w:rsid w:val="00AD2991"/>
    <w:rsid w:val="00B054FB"/>
    <w:rsid w:val="00B11B82"/>
    <w:rsid w:val="00B314CF"/>
    <w:rsid w:val="00B33032"/>
    <w:rsid w:val="00B47163"/>
    <w:rsid w:val="00B75421"/>
    <w:rsid w:val="00B93BC0"/>
    <w:rsid w:val="00BD7D56"/>
    <w:rsid w:val="00CE232A"/>
    <w:rsid w:val="00D50AD2"/>
    <w:rsid w:val="00D80477"/>
    <w:rsid w:val="00D94DA8"/>
    <w:rsid w:val="00DC0950"/>
    <w:rsid w:val="00E032C0"/>
    <w:rsid w:val="00E37184"/>
    <w:rsid w:val="00F377CD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5747"/>
  <w15:chartTrackingRefBased/>
  <w15:docId w15:val="{A17EF223-C73C-4E90-AA9E-6D639C18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3DD877AA</Template>
  <TotalTime>59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nidhonaill</dc:creator>
  <cp:keywords/>
  <dc:description/>
  <cp:lastModifiedBy>M nidhonaill</cp:lastModifiedBy>
  <cp:revision>8</cp:revision>
  <cp:lastPrinted>2017-11-09T14:17:00Z</cp:lastPrinted>
  <dcterms:created xsi:type="dcterms:W3CDTF">2019-09-10T21:23:00Z</dcterms:created>
  <dcterms:modified xsi:type="dcterms:W3CDTF">2019-09-21T20:40:00Z</dcterms:modified>
</cp:coreProperties>
</file>