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:rsidRPr="0052356C" w14:paraId="0709E585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5706CDF0" w14:textId="6A456BC7" w:rsidR="00A70674" w:rsidRPr="0052356C" w:rsidRDefault="0052356C" w:rsidP="005E60C4">
            <w:pPr>
              <w:pStyle w:val="Title"/>
              <w:jc w:val="center"/>
              <w:rPr>
                <w:rFonts w:ascii="Sassoon Infant Std" w:hAnsi="Sassoon Infant Std"/>
              </w:rPr>
            </w:pPr>
            <w:r w:rsidRPr="0052356C">
              <w:rPr>
                <w:rFonts w:ascii="Sassoon Infant Std" w:hAnsi="Sassoon Infant Std"/>
                <w:sz w:val="36"/>
                <w:szCs w:val="36"/>
              </w:rPr>
              <w:t>Bunscoil Cholmcille</w:t>
            </w:r>
            <w:r w:rsidR="00151FBE">
              <w:rPr>
                <w:rFonts w:ascii="Sassoon Infant Std" w:hAnsi="Sassoon Infant Std"/>
                <w:sz w:val="36"/>
                <w:szCs w:val="36"/>
              </w:rPr>
              <w:t xml:space="preserve"> / Naíscoil Dhoire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3B1746F5" w14:textId="1C29BBAF" w:rsidR="00A70674" w:rsidRPr="0052356C" w:rsidRDefault="006F1D3C">
            <w:pPr>
              <w:pStyle w:val="Subtitle"/>
              <w:rPr>
                <w:rFonts w:ascii="Sassoon Infant Std" w:hAnsi="Sassoon Infant Std"/>
              </w:rPr>
            </w:pPr>
            <w:r w:rsidRPr="0052356C">
              <w:rPr>
                <w:rFonts w:ascii="Sassoon Infant Std" w:hAnsi="Sassoon Infant Std"/>
              </w:rPr>
              <w:t>2020</w:t>
            </w:r>
            <w:r w:rsidR="00151FBE">
              <w:rPr>
                <w:rFonts w:ascii="Sassoon Infant Std" w:hAnsi="Sassoon Infant Std"/>
              </w:rPr>
              <w:t xml:space="preserve"> / </w:t>
            </w:r>
            <w:bookmarkStart w:id="0" w:name="_GoBack"/>
            <w:bookmarkEnd w:id="0"/>
            <w:r w:rsidR="00E118A4" w:rsidRPr="0052356C">
              <w:rPr>
                <w:rFonts w:ascii="Sassoon Infant Std" w:hAnsi="Sassoon Infant Std"/>
              </w:rPr>
              <w:t>20</w:t>
            </w:r>
            <w:r w:rsidR="00223D4D" w:rsidRPr="0052356C">
              <w:rPr>
                <w:rFonts w:ascii="Sassoon Infant Std" w:hAnsi="Sassoon Infant Std"/>
              </w:rPr>
              <w:t>2</w:t>
            </w:r>
            <w:r w:rsidRPr="0052356C">
              <w:rPr>
                <w:rFonts w:ascii="Sassoon Infant Std" w:hAnsi="Sassoon Infant Std"/>
              </w:rPr>
              <w:t>1</w:t>
            </w:r>
          </w:p>
        </w:tc>
      </w:tr>
      <w:tr w:rsidR="00A70674" w:rsidRPr="0052356C" w14:paraId="19BE1149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21B6E1DB" w14:textId="77777777" w:rsidR="00A70674" w:rsidRPr="0052356C" w:rsidRDefault="00A70674">
            <w:pPr>
              <w:pStyle w:val="NoSpacing"/>
              <w:rPr>
                <w:rFonts w:ascii="Sassoon Infant Std" w:hAnsi="Sassoon Infant Std"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00034D6D" w14:textId="77777777" w:rsidR="00A70674" w:rsidRPr="0052356C" w:rsidRDefault="00A70674">
            <w:pPr>
              <w:pStyle w:val="NoSpacing"/>
              <w:rPr>
                <w:rFonts w:ascii="Sassoon Infant Std" w:hAnsi="Sassoon Infant Std"/>
              </w:rPr>
            </w:pPr>
          </w:p>
        </w:tc>
      </w:tr>
    </w:tbl>
    <w:p w14:paraId="2BA9EA53" w14:textId="77777777" w:rsidR="00A70674" w:rsidRPr="0052356C" w:rsidRDefault="00A70674">
      <w:pPr>
        <w:pStyle w:val="NoSpacing"/>
        <w:rPr>
          <w:rFonts w:ascii="Sassoon Infant Std" w:hAnsi="Sassoon Infant Std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:rsidRPr="0052356C" w14:paraId="63599DC4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52356C" w14:paraId="01C10F4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8F3A6C" w14:textId="77777777" w:rsidR="00A70674" w:rsidRPr="0052356C" w:rsidRDefault="00E118A4">
                  <w:pPr>
                    <w:spacing w:before="48" w:after="48"/>
                    <w:rPr>
                      <w:rFonts w:ascii="Sassoon Infant Std" w:hAnsi="Sassoon Infant Std"/>
                    </w:rPr>
                  </w:pPr>
                  <w:r w:rsidRPr="0052356C">
                    <w:rPr>
                      <w:rFonts w:ascii="Sassoon Infant Std" w:hAnsi="Sassoon Infant Std"/>
                    </w:rPr>
                    <w:t xml:space="preserve">Aug </w:t>
                  </w:r>
                  <w:r w:rsidR="006F1D3C" w:rsidRPr="0052356C">
                    <w:rPr>
                      <w:rFonts w:ascii="Sassoon Infant Std" w:hAnsi="Sassoon Infant Std"/>
                    </w:rPr>
                    <w:t>2020</w:t>
                  </w:r>
                </w:p>
              </w:tc>
            </w:tr>
            <w:tr w:rsidR="00A70674" w:rsidRPr="0052356C" w14:paraId="0C075A2B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52356C" w14:paraId="509CF01D" w14:textId="77777777" w:rsidTr="0052356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673BDF1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4AB005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4F5A01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3C95F4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51A2D3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E0271B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92854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</w:tr>
                  <w:tr w:rsidR="00223D4D" w:rsidRPr="0052356C" w14:paraId="792F2F1C" w14:textId="77777777" w:rsidTr="00B84A82">
                    <w:tc>
                      <w:tcPr>
                        <w:tcW w:w="448" w:type="dxa"/>
                      </w:tcPr>
                      <w:p w14:paraId="2FB45AF5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123B5A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7BB713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2B2368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F9F58C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4DA825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73862B2" w14:textId="77777777" w:rsidR="00223D4D" w:rsidRPr="0052356C" w:rsidRDefault="006F1D3C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</w:t>
                        </w:r>
                      </w:p>
                    </w:tc>
                  </w:tr>
                  <w:tr w:rsidR="006F1D3C" w:rsidRPr="0052356C" w14:paraId="5DCBD848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22F4D5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5F7E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F49D8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4C35D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BB0F6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4A3A5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4ACA1E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8</w:t>
                        </w:r>
                      </w:p>
                    </w:tc>
                  </w:tr>
                  <w:tr w:rsidR="006F1D3C" w:rsidRPr="0052356C" w14:paraId="35C68A2A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035394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E3C4B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FF866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45EB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31E0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E4A4B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A8F47E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15</w:t>
                        </w:r>
                      </w:p>
                    </w:tc>
                  </w:tr>
                  <w:tr w:rsidR="006F1D3C" w:rsidRPr="0052356C" w14:paraId="6D53E5D6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CAF42E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A6630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30AAA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20E9BB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5794C7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9768063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228410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22</w:t>
                        </w:r>
                      </w:p>
                    </w:tc>
                  </w:tr>
                  <w:tr w:rsidR="006F1D3C" w:rsidRPr="0052356C" w14:paraId="3E509768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6A52E5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F932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ED06F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0729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A7F9C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26C7C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0CAC76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29</w:t>
                        </w:r>
                      </w:p>
                    </w:tc>
                  </w:tr>
                  <w:tr w:rsidR="006F1D3C" w:rsidRPr="0052356C" w14:paraId="23FF6571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4CD343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F590E1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7ED96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673C1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78A82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D8A92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DF139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</w:tbl>
                <w:p w14:paraId="17E374DF" w14:textId="77777777" w:rsidR="00A70674" w:rsidRPr="0052356C" w:rsidRDefault="00A70674">
                  <w:pPr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111ADE38" w14:textId="77777777" w:rsidR="00A70674" w:rsidRPr="0052356C" w:rsidRDefault="00A70674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4ECBBF78" w14:textId="77777777" w:rsidR="00A70674" w:rsidRPr="0052356C" w:rsidRDefault="00A70674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52356C" w14:paraId="52ABBA5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97D301D" w14:textId="77777777" w:rsidR="00A70674" w:rsidRPr="0052356C" w:rsidRDefault="00E118A4">
                  <w:pPr>
                    <w:spacing w:before="48" w:after="48"/>
                    <w:rPr>
                      <w:rFonts w:ascii="Sassoon Infant Std" w:hAnsi="Sassoon Infant Std"/>
                    </w:rPr>
                  </w:pPr>
                  <w:r w:rsidRPr="0052356C">
                    <w:rPr>
                      <w:rFonts w:ascii="Sassoon Infant Std" w:hAnsi="Sassoon Infant Std"/>
                    </w:rPr>
                    <w:t xml:space="preserve">Sep </w:t>
                  </w:r>
                  <w:r w:rsidR="006F1D3C" w:rsidRPr="0052356C">
                    <w:rPr>
                      <w:rFonts w:ascii="Sassoon Infant Std" w:hAnsi="Sassoon Infant Std"/>
                    </w:rPr>
                    <w:t>2020</w:t>
                  </w:r>
                </w:p>
              </w:tc>
            </w:tr>
            <w:tr w:rsidR="00A70674" w:rsidRPr="0052356C" w14:paraId="0A870CE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52356C" w14:paraId="7DD238EA" w14:textId="77777777" w:rsidTr="0052356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118E53D" w14:textId="77777777" w:rsidR="00A70674" w:rsidRPr="0052356C" w:rsidRDefault="00E118A4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1F2722" w14:textId="77777777" w:rsidR="00A70674" w:rsidRPr="0052356C" w:rsidRDefault="00E118A4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D1240" w14:textId="77777777" w:rsidR="00A70674" w:rsidRPr="0052356C" w:rsidRDefault="00E118A4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22055A" w14:textId="77777777" w:rsidR="00A70674" w:rsidRPr="0052356C" w:rsidRDefault="00E118A4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344150" w14:textId="77777777" w:rsidR="00A70674" w:rsidRPr="0052356C" w:rsidRDefault="00E118A4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A5808" w14:textId="77777777" w:rsidR="00A70674" w:rsidRPr="0052356C" w:rsidRDefault="00E118A4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FE6B2" w14:textId="77777777" w:rsidR="00A70674" w:rsidRPr="0052356C" w:rsidRDefault="00E118A4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</w:tr>
                  <w:tr w:rsidR="006F1D3C" w:rsidRPr="0052356C" w14:paraId="16D03061" w14:textId="77777777" w:rsidTr="00B84A82">
                    <w:tc>
                      <w:tcPr>
                        <w:tcW w:w="448" w:type="dxa"/>
                      </w:tcPr>
                      <w:p w14:paraId="04DE6BC3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D8C9F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C8F66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A28A7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A5D88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0BE3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D3CF6A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5</w:t>
                        </w:r>
                      </w:p>
                    </w:tc>
                  </w:tr>
                  <w:tr w:rsidR="006F1D3C" w:rsidRPr="0052356C" w14:paraId="2C3F335B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BDCB16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FD20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7852A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84FF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FF15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AB5A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9E89F9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12</w:t>
                        </w:r>
                      </w:p>
                    </w:tc>
                  </w:tr>
                  <w:tr w:rsidR="006F1D3C" w:rsidRPr="0052356C" w14:paraId="7CACE16A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FA1F93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E152B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2F441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54321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12B9B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6B195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3B6F39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19</w:t>
                        </w:r>
                      </w:p>
                    </w:tc>
                  </w:tr>
                  <w:tr w:rsidR="006F1D3C" w:rsidRPr="0052356C" w14:paraId="114C8D8C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F50AAB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B267E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49DE7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76BB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D380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3FA725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A01C76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26</w:t>
                        </w:r>
                      </w:p>
                    </w:tc>
                  </w:tr>
                  <w:tr w:rsidR="006F1D3C" w:rsidRPr="0052356C" w14:paraId="3BEB2B62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0DEEB6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F8D8E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A7037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3DDB3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1033D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A1649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9C07F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  <w:tr w:rsidR="00E118A4" w:rsidRPr="0052356C" w14:paraId="5CF47A78" w14:textId="77777777" w:rsidTr="0052356C">
                    <w:tc>
                      <w:tcPr>
                        <w:tcW w:w="448" w:type="dxa"/>
                      </w:tcPr>
                      <w:p w14:paraId="47EC2A77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25E53B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D7E5A5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91C348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FD80EA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477018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A40F87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</w:tbl>
                <w:p w14:paraId="2A0B31ED" w14:textId="77777777" w:rsidR="00A70674" w:rsidRPr="0052356C" w:rsidRDefault="00A70674">
                  <w:pPr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7A065EB7" w14:textId="77777777" w:rsidR="00A70674" w:rsidRPr="0052356C" w:rsidRDefault="00A70674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616C9527" w14:textId="77777777" w:rsidR="00A70674" w:rsidRPr="0052356C" w:rsidRDefault="00A70674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52356C" w14:paraId="0F0391A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A2F0FB" w14:textId="77777777" w:rsidR="00A70674" w:rsidRPr="0052356C" w:rsidRDefault="00E118A4">
                  <w:pPr>
                    <w:spacing w:before="48" w:after="48"/>
                    <w:rPr>
                      <w:rFonts w:ascii="Sassoon Infant Std" w:hAnsi="Sassoon Infant Std"/>
                    </w:rPr>
                  </w:pPr>
                  <w:r w:rsidRPr="0052356C">
                    <w:rPr>
                      <w:rFonts w:ascii="Sassoon Infant Std" w:hAnsi="Sassoon Infant Std"/>
                    </w:rPr>
                    <w:t xml:space="preserve">Oct </w:t>
                  </w:r>
                  <w:r w:rsidR="006F1D3C" w:rsidRPr="0052356C">
                    <w:rPr>
                      <w:rFonts w:ascii="Sassoon Infant Std" w:hAnsi="Sassoon Infant Std"/>
                    </w:rPr>
                    <w:t>2020</w:t>
                  </w:r>
                </w:p>
              </w:tc>
            </w:tr>
            <w:tr w:rsidR="00A70674" w:rsidRPr="0052356C" w14:paraId="4DF3AF3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52356C" w14:paraId="0E3474B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6F827B6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183BBF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B8E4EE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33506E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A18139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E74BE3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5717B0" w14:textId="77777777" w:rsidR="00A70674" w:rsidRPr="0052356C" w:rsidRDefault="00E118A4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</w:tr>
                  <w:tr w:rsidR="006F1D3C" w:rsidRPr="0052356C" w14:paraId="2E0FDFE4" w14:textId="77777777" w:rsidTr="00B84A82">
                    <w:tc>
                      <w:tcPr>
                        <w:tcW w:w="448" w:type="dxa"/>
                      </w:tcPr>
                      <w:p w14:paraId="0D6E1F5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B43EE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DE84B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95C43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95F94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88FDB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27A6F63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</w:t>
                        </w:r>
                      </w:p>
                    </w:tc>
                  </w:tr>
                  <w:tr w:rsidR="006F1D3C" w:rsidRPr="0052356C" w14:paraId="0326E381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20CE6C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FE2C9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00B36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F06D5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A0399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CD2CB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73A504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10</w:t>
                        </w:r>
                      </w:p>
                    </w:tc>
                  </w:tr>
                  <w:tr w:rsidR="006F1D3C" w:rsidRPr="0052356C" w14:paraId="63125ED8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5F27D5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E61C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B9AF2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80571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9AAA0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78EA9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9CC70D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17</w:t>
                        </w:r>
                      </w:p>
                    </w:tc>
                  </w:tr>
                  <w:tr w:rsidR="006F1D3C" w:rsidRPr="0052356C" w14:paraId="3ADB9A46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2CD63C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79A4E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91DE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BDA9F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2D802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995C5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A77393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24</w:t>
                        </w:r>
                      </w:p>
                    </w:tc>
                  </w:tr>
                  <w:tr w:rsidR="006F1D3C" w:rsidRPr="0052356C" w14:paraId="247E1E25" w14:textId="77777777" w:rsidTr="005E60C4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5BA435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697F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F057A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760D1E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8626CE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2F7D04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7FDF3C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31</w:t>
                        </w:r>
                      </w:p>
                    </w:tc>
                  </w:tr>
                  <w:tr w:rsidR="00E118A4" w:rsidRPr="0052356C" w14:paraId="6B829CE9" w14:textId="77777777" w:rsidTr="00A70674">
                    <w:tc>
                      <w:tcPr>
                        <w:tcW w:w="448" w:type="dxa"/>
                      </w:tcPr>
                      <w:p w14:paraId="155726CB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77F9CF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B75FA7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DD6143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E907C7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DC3F39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72570F" w14:textId="77777777" w:rsidR="00E118A4" w:rsidRPr="0052356C" w:rsidRDefault="00E118A4" w:rsidP="00E118A4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</w:tbl>
                <w:p w14:paraId="0CCA74E8" w14:textId="77777777" w:rsidR="00A70674" w:rsidRPr="0052356C" w:rsidRDefault="00A70674">
                  <w:pPr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18969187" w14:textId="77777777" w:rsidR="00A70674" w:rsidRPr="0052356C" w:rsidRDefault="00A70674">
            <w:pPr>
              <w:rPr>
                <w:rFonts w:ascii="Sassoon Infant Std" w:hAnsi="Sassoon Infant Std"/>
              </w:rPr>
            </w:pPr>
          </w:p>
        </w:tc>
      </w:tr>
      <w:tr w:rsidR="00A70674" w:rsidRPr="0052356C" w14:paraId="6417AF6C" w14:textId="77777777">
        <w:trPr>
          <w:trHeight w:hRule="exact" w:val="144"/>
        </w:trPr>
        <w:tc>
          <w:tcPr>
            <w:tcW w:w="3214" w:type="dxa"/>
          </w:tcPr>
          <w:p w14:paraId="00064B1D" w14:textId="77777777" w:rsidR="00A70674" w:rsidRPr="0052356C" w:rsidRDefault="00A70674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0C7C4206" w14:textId="77777777" w:rsidR="00A70674" w:rsidRPr="0052356C" w:rsidRDefault="00A70674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p w14:paraId="15FD9349" w14:textId="77777777" w:rsidR="00A70674" w:rsidRPr="0052356C" w:rsidRDefault="00A70674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3C081402" w14:textId="77777777" w:rsidR="00A70674" w:rsidRPr="0052356C" w:rsidRDefault="00A70674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p w14:paraId="1CF452C2" w14:textId="77777777" w:rsidR="00A70674" w:rsidRPr="0052356C" w:rsidRDefault="00A70674">
            <w:pPr>
              <w:rPr>
                <w:rFonts w:ascii="Sassoon Infant Std" w:hAnsi="Sassoon Infant Std"/>
              </w:rPr>
            </w:pPr>
          </w:p>
        </w:tc>
      </w:tr>
      <w:tr w:rsidR="00223D4D" w:rsidRPr="0052356C" w14:paraId="4A9A205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2356C" w14:paraId="682D718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BB19EFE" w14:textId="77777777" w:rsidR="00223D4D" w:rsidRPr="0052356C" w:rsidRDefault="00223D4D" w:rsidP="00223D4D">
                  <w:pPr>
                    <w:spacing w:before="48" w:after="48"/>
                    <w:rPr>
                      <w:rFonts w:ascii="Sassoon Infant Std" w:hAnsi="Sassoon Infant Std"/>
                    </w:rPr>
                  </w:pPr>
                  <w:r w:rsidRPr="0052356C">
                    <w:rPr>
                      <w:rFonts w:ascii="Sassoon Infant Std" w:hAnsi="Sassoon Infant Std"/>
                    </w:rPr>
                    <w:t xml:space="preserve">Nov </w:t>
                  </w:r>
                  <w:r w:rsidR="006F1D3C" w:rsidRPr="0052356C">
                    <w:rPr>
                      <w:rFonts w:ascii="Sassoon Infant Std" w:hAnsi="Sassoon Infant Std"/>
                    </w:rPr>
                    <w:t>2020</w:t>
                  </w:r>
                </w:p>
              </w:tc>
            </w:tr>
            <w:tr w:rsidR="00223D4D" w:rsidRPr="0052356C" w14:paraId="62603BF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2356C" w14:paraId="481FA56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269409B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E037C1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C7987D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31E826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A3D37F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F572E0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44B6A4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</w:tr>
                  <w:tr w:rsidR="006F1D3C" w:rsidRPr="0052356C" w14:paraId="50C2EE05" w14:textId="77777777" w:rsidTr="005E60C4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119CCA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55CD8AF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958430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11268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0117C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FB549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FE7F58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7</w:t>
                        </w:r>
                      </w:p>
                    </w:tc>
                  </w:tr>
                  <w:tr w:rsidR="006F1D3C" w:rsidRPr="0052356C" w14:paraId="2BB6AB1D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1321593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72877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48D2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6789E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22250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F2792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41E5BD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14</w:t>
                        </w:r>
                      </w:p>
                    </w:tc>
                  </w:tr>
                  <w:tr w:rsidR="006F1D3C" w:rsidRPr="0052356C" w14:paraId="56ADCFC3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9CF471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7D34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0A63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15E6B3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401C8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92FCB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BF5258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21</w:t>
                        </w:r>
                      </w:p>
                    </w:tc>
                  </w:tr>
                  <w:tr w:rsidR="006F1D3C" w:rsidRPr="0052356C" w14:paraId="1981BC38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508414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BC5D8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5C50F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A0C0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CC90F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E2D39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FDCED2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28</w:t>
                        </w:r>
                      </w:p>
                    </w:tc>
                  </w:tr>
                  <w:tr w:rsidR="006F1D3C" w:rsidRPr="0052356C" w14:paraId="36D6E747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11E70C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D98A9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A685D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6971C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3ED5F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A3CD3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05428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  <w:tr w:rsidR="006F1D3C" w:rsidRPr="0052356C" w14:paraId="4C4B22A9" w14:textId="77777777" w:rsidTr="00A70674">
                    <w:tc>
                      <w:tcPr>
                        <w:tcW w:w="448" w:type="dxa"/>
                      </w:tcPr>
                      <w:p w14:paraId="6D73505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DE8A6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7149A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2314E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E5090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99279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90AD0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</w:tbl>
                <w:p w14:paraId="797D98EA" w14:textId="77777777" w:rsidR="00223D4D" w:rsidRPr="0052356C" w:rsidRDefault="00223D4D" w:rsidP="00223D4D">
                  <w:pPr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20E8A555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181B6F5E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2356C" w14:paraId="718885E0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F8C398B" w14:textId="77777777" w:rsidR="00223D4D" w:rsidRPr="0052356C" w:rsidRDefault="00223D4D" w:rsidP="00223D4D">
                  <w:pPr>
                    <w:spacing w:before="48" w:after="48"/>
                    <w:rPr>
                      <w:rFonts w:ascii="Sassoon Infant Std" w:hAnsi="Sassoon Infant Std"/>
                    </w:rPr>
                  </w:pPr>
                  <w:r w:rsidRPr="0052356C">
                    <w:rPr>
                      <w:rFonts w:ascii="Sassoon Infant Std" w:hAnsi="Sassoon Infant Std"/>
                    </w:rPr>
                    <w:t xml:space="preserve">Dec </w:t>
                  </w:r>
                  <w:r w:rsidR="006F1D3C" w:rsidRPr="0052356C">
                    <w:rPr>
                      <w:rFonts w:ascii="Sassoon Infant Std" w:hAnsi="Sassoon Infant Std"/>
                    </w:rPr>
                    <w:t>2020</w:t>
                  </w:r>
                </w:p>
              </w:tc>
            </w:tr>
            <w:tr w:rsidR="00223D4D" w:rsidRPr="0052356C" w14:paraId="7F9857E7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2356C" w14:paraId="3932AEAB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84D04C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37B912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C3A99F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4F40E8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9DFC4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8A5A16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AEEFD0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</w:tr>
                  <w:tr w:rsidR="006F1D3C" w:rsidRPr="0052356C" w14:paraId="004AC7D1" w14:textId="77777777" w:rsidTr="00B84A82">
                    <w:tc>
                      <w:tcPr>
                        <w:tcW w:w="448" w:type="dxa"/>
                      </w:tcPr>
                      <w:p w14:paraId="6863A11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291BA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166CA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53D34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DC5D7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FAC44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D4878B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5</w:t>
                        </w:r>
                      </w:p>
                    </w:tc>
                  </w:tr>
                  <w:tr w:rsidR="006F1D3C" w:rsidRPr="0052356C" w14:paraId="69B66580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FE0422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729A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E62FE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C8A64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9EF6B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6A871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2CC7BC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12</w:t>
                        </w:r>
                      </w:p>
                    </w:tc>
                  </w:tr>
                  <w:tr w:rsidR="006F1D3C" w:rsidRPr="0052356C" w14:paraId="0CDAE82B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560CD4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FADE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AE541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D283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D67E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66F3A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A9E7AD3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19</w:t>
                        </w:r>
                      </w:p>
                    </w:tc>
                  </w:tr>
                  <w:tr w:rsidR="006F1D3C" w:rsidRPr="0052356C" w14:paraId="794C35CE" w14:textId="77777777" w:rsidTr="005E60C4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509623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40A5C8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C8BB05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5F977B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E7172A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1494B9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3E5932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26</w:t>
                        </w:r>
                      </w:p>
                    </w:tc>
                  </w:tr>
                  <w:tr w:rsidR="006F1D3C" w:rsidRPr="0052356C" w14:paraId="01DC274B" w14:textId="77777777" w:rsidTr="005E60C4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BB927D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939E3E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CE9FB4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75A8AA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785B55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8A4C1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96739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  <w:tr w:rsidR="006F1D3C" w:rsidRPr="0052356C" w14:paraId="19D6889D" w14:textId="77777777" w:rsidTr="00223D4D">
                    <w:tc>
                      <w:tcPr>
                        <w:tcW w:w="448" w:type="dxa"/>
                      </w:tcPr>
                      <w:p w14:paraId="75DC22C3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2E8DB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FFDEE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18197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F94DAB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C988AE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16B97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</w:tbl>
                <w:p w14:paraId="5643BC36" w14:textId="77777777" w:rsidR="00223D4D" w:rsidRPr="0052356C" w:rsidRDefault="00223D4D" w:rsidP="00223D4D">
                  <w:pPr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12713587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1C1F3238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2356C" w14:paraId="7F87F15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3D64E54" w14:textId="77777777" w:rsidR="00223D4D" w:rsidRPr="0052356C" w:rsidRDefault="00223D4D" w:rsidP="00223D4D">
                  <w:pPr>
                    <w:spacing w:before="48" w:after="48"/>
                    <w:rPr>
                      <w:rFonts w:ascii="Sassoon Infant Std" w:hAnsi="Sassoon Infant Std"/>
                    </w:rPr>
                  </w:pPr>
                  <w:r w:rsidRPr="0052356C">
                    <w:rPr>
                      <w:rFonts w:ascii="Sassoon Infant Std" w:hAnsi="Sassoon Infant Std"/>
                    </w:rPr>
                    <w:t xml:space="preserve">Jan </w:t>
                  </w:r>
                  <w:r w:rsidR="006F1D3C" w:rsidRPr="0052356C">
                    <w:rPr>
                      <w:rFonts w:ascii="Sassoon Infant Std" w:hAnsi="Sassoon Infant Std"/>
                    </w:rPr>
                    <w:t>2021</w:t>
                  </w:r>
                </w:p>
              </w:tc>
            </w:tr>
            <w:tr w:rsidR="00223D4D" w:rsidRPr="0052356C" w14:paraId="4979755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2356C" w14:paraId="163008A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D435893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A9C683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315186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117BE4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CA9731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1729F0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B0AED5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</w:tr>
                  <w:tr w:rsidR="006F1D3C" w:rsidRPr="0052356C" w14:paraId="0A017432" w14:textId="77777777" w:rsidTr="005E60C4">
                    <w:tc>
                      <w:tcPr>
                        <w:tcW w:w="448" w:type="dxa"/>
                      </w:tcPr>
                      <w:p w14:paraId="4BC7EE0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02EE03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71CBC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A326D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171ED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706F24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0885A6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</w:t>
                        </w:r>
                      </w:p>
                    </w:tc>
                  </w:tr>
                  <w:tr w:rsidR="006F1D3C" w:rsidRPr="0052356C" w14:paraId="37D5E2B2" w14:textId="77777777" w:rsidTr="00FE58E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4D353E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A4734B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8BE976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C3A12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A921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92466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CA4C2E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9</w:t>
                        </w:r>
                      </w:p>
                    </w:tc>
                  </w:tr>
                  <w:tr w:rsidR="006F1D3C" w:rsidRPr="0052356C" w14:paraId="79151211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366AB2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C0742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358BA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3AA2E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88B56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A4652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7C91AC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16</w:t>
                        </w:r>
                      </w:p>
                    </w:tc>
                  </w:tr>
                  <w:tr w:rsidR="006F1D3C" w:rsidRPr="0052356C" w14:paraId="7515AED3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8631BE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30F6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E337D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E10C6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A52C6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A5174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879D60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23</w:t>
                        </w:r>
                      </w:p>
                    </w:tc>
                  </w:tr>
                  <w:tr w:rsidR="006F1D3C" w:rsidRPr="0052356C" w14:paraId="2F574C37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BE0C97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DBAF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1A5C5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5446F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2A29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94F55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F94ED1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30</w:t>
                        </w:r>
                      </w:p>
                    </w:tc>
                  </w:tr>
                  <w:tr w:rsidR="006F1D3C" w:rsidRPr="0052356C" w14:paraId="25986B04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313A5C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CCC92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4D6D3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F6338C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86492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B0C6E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CBDAD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</w:tbl>
                <w:p w14:paraId="634E2F4C" w14:textId="77777777" w:rsidR="00223D4D" w:rsidRPr="0052356C" w:rsidRDefault="00223D4D" w:rsidP="00223D4D">
                  <w:pPr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53965DD2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</w:tr>
      <w:tr w:rsidR="00223D4D" w:rsidRPr="0052356C" w14:paraId="36BEE927" w14:textId="77777777">
        <w:trPr>
          <w:trHeight w:hRule="exact" w:val="144"/>
        </w:trPr>
        <w:tc>
          <w:tcPr>
            <w:tcW w:w="3214" w:type="dxa"/>
          </w:tcPr>
          <w:p w14:paraId="15D8C99C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38BB2B22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p w14:paraId="7F72796F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65A99F78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p w14:paraId="37579A15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</w:tr>
      <w:tr w:rsidR="00223D4D" w:rsidRPr="0052356C" w14:paraId="48F669DA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2356C" w14:paraId="7A05D23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503489F" w14:textId="77777777" w:rsidR="00223D4D" w:rsidRPr="0052356C" w:rsidRDefault="00223D4D" w:rsidP="00223D4D">
                  <w:pPr>
                    <w:spacing w:before="48" w:after="48"/>
                    <w:rPr>
                      <w:rFonts w:ascii="Sassoon Infant Std" w:hAnsi="Sassoon Infant Std"/>
                    </w:rPr>
                  </w:pPr>
                  <w:r w:rsidRPr="0052356C">
                    <w:rPr>
                      <w:rFonts w:ascii="Sassoon Infant Std" w:hAnsi="Sassoon Infant Std"/>
                    </w:rPr>
                    <w:t xml:space="preserve">Feb </w:t>
                  </w:r>
                  <w:r w:rsidR="006F1D3C" w:rsidRPr="0052356C">
                    <w:rPr>
                      <w:rFonts w:ascii="Sassoon Infant Std" w:hAnsi="Sassoon Infant Std"/>
                    </w:rPr>
                    <w:t>2021</w:t>
                  </w:r>
                </w:p>
              </w:tc>
            </w:tr>
            <w:tr w:rsidR="00223D4D" w:rsidRPr="0052356C" w14:paraId="31FA36DC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2356C" w14:paraId="3686B5B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C5EEC70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157C8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B17E5A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4935B6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9E5A10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F1F492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40804C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</w:tr>
                  <w:tr w:rsidR="006F1D3C" w:rsidRPr="0052356C" w14:paraId="653B7C92" w14:textId="77777777" w:rsidTr="00B84A82">
                    <w:tc>
                      <w:tcPr>
                        <w:tcW w:w="448" w:type="dxa"/>
                      </w:tcPr>
                      <w:p w14:paraId="68F6A3C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F5986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E581F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7979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3EE11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4EA89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8A5A1C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6</w:t>
                        </w:r>
                      </w:p>
                    </w:tc>
                  </w:tr>
                  <w:tr w:rsidR="006F1D3C" w:rsidRPr="0052356C" w14:paraId="1AB00A69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626D8D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5A586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FD164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4D16A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6B1BF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C08D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98C694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13</w:t>
                        </w:r>
                      </w:p>
                    </w:tc>
                  </w:tr>
                  <w:tr w:rsidR="006F1D3C" w:rsidRPr="0052356C" w14:paraId="6F6E802F" w14:textId="77777777" w:rsidTr="005E60C4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E8C1F6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09DBAA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E0DE1C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59A30C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74D4A2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B23C06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598BBE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20</w:t>
                        </w:r>
                      </w:p>
                    </w:tc>
                  </w:tr>
                  <w:tr w:rsidR="006F1D3C" w:rsidRPr="0052356C" w14:paraId="402A3FA9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D388C6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6F12A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2C46C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A4D2C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361D5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115E2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85641E2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27</w:t>
                        </w:r>
                      </w:p>
                    </w:tc>
                  </w:tr>
                  <w:tr w:rsidR="006F1D3C" w:rsidRPr="0052356C" w14:paraId="3012795B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FD917F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78B22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5732B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41B1A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6495AB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28F7E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BBAE1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  <w:tr w:rsidR="006F1D3C" w:rsidRPr="0052356C" w14:paraId="292896BA" w14:textId="77777777" w:rsidTr="00A70674">
                    <w:tc>
                      <w:tcPr>
                        <w:tcW w:w="448" w:type="dxa"/>
                      </w:tcPr>
                      <w:p w14:paraId="4FC6592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57C0E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90488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3BC22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9535B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3A0FC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7D54BB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</w:tbl>
                <w:p w14:paraId="152B1CBD" w14:textId="77777777" w:rsidR="00223D4D" w:rsidRPr="0052356C" w:rsidRDefault="00223D4D" w:rsidP="00223D4D">
                  <w:pPr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6717523D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04BAD078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2356C" w14:paraId="5738528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DDC4B10" w14:textId="77777777" w:rsidR="00223D4D" w:rsidRPr="0052356C" w:rsidRDefault="00223D4D" w:rsidP="00223D4D">
                  <w:pPr>
                    <w:spacing w:before="48" w:after="48"/>
                    <w:rPr>
                      <w:rFonts w:ascii="Sassoon Infant Std" w:hAnsi="Sassoon Infant Std"/>
                    </w:rPr>
                  </w:pPr>
                  <w:r w:rsidRPr="0052356C">
                    <w:rPr>
                      <w:rFonts w:ascii="Sassoon Infant Std" w:hAnsi="Sassoon Infant Std"/>
                    </w:rPr>
                    <w:t xml:space="preserve">Mar </w:t>
                  </w:r>
                  <w:r w:rsidR="006F1D3C" w:rsidRPr="0052356C">
                    <w:rPr>
                      <w:rFonts w:ascii="Sassoon Infant Std" w:hAnsi="Sassoon Infant Std"/>
                    </w:rPr>
                    <w:t>2021</w:t>
                  </w:r>
                </w:p>
              </w:tc>
            </w:tr>
            <w:tr w:rsidR="00223D4D" w:rsidRPr="0052356C" w14:paraId="55C6A71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2356C" w14:paraId="26C1B389" w14:textId="77777777" w:rsidTr="0052356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6C28A84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48A766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4AA56F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B961B4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5E9B8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43FB94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173E66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</w:tr>
                  <w:tr w:rsidR="006F1D3C" w:rsidRPr="0052356C" w14:paraId="72E1EEA4" w14:textId="77777777" w:rsidTr="00B84A82">
                    <w:tc>
                      <w:tcPr>
                        <w:tcW w:w="448" w:type="dxa"/>
                      </w:tcPr>
                      <w:p w14:paraId="7011587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7CF62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FBECF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BDAAE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3039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E7CB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3C475A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6</w:t>
                        </w:r>
                      </w:p>
                    </w:tc>
                  </w:tr>
                  <w:tr w:rsidR="006F1D3C" w:rsidRPr="0052356C" w14:paraId="6BAA6F43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08CF02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E5FBA3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F34C2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BDF10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55AF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10588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1210AD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13</w:t>
                        </w:r>
                      </w:p>
                    </w:tc>
                  </w:tr>
                  <w:tr w:rsidR="006F1D3C" w:rsidRPr="0052356C" w14:paraId="266DB5DA" w14:textId="77777777" w:rsidTr="005E60C4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47B5947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1CA21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82B653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5997EEC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CA6E55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BA4BD8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AFC91A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20</w:t>
                        </w:r>
                      </w:p>
                    </w:tc>
                  </w:tr>
                  <w:tr w:rsidR="006F1D3C" w:rsidRPr="0052356C" w14:paraId="09BA7CF8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9E6266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5C8F84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FAA11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26C49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00F533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CB86B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9FBBE26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27</w:t>
                        </w:r>
                      </w:p>
                    </w:tc>
                  </w:tr>
                  <w:tr w:rsidR="006F1D3C" w:rsidRPr="0052356C" w14:paraId="26D48828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258DC4E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88E9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5383DD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6678F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EFD49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BB324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84484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  <w:tr w:rsidR="006F1D3C" w:rsidRPr="0052356C" w14:paraId="3AE97573" w14:textId="77777777" w:rsidTr="00B84A82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278364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C63FA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84633A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DF6A1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AF58271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9A0895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482CC0" w14:textId="77777777" w:rsidR="006F1D3C" w:rsidRPr="0052356C" w:rsidRDefault="006F1D3C" w:rsidP="006F1D3C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</w:tbl>
                <w:p w14:paraId="294BA35B" w14:textId="77777777" w:rsidR="00223D4D" w:rsidRPr="0052356C" w:rsidRDefault="00223D4D" w:rsidP="00223D4D">
                  <w:pPr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4104C657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6F39DF27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2356C" w14:paraId="2C3EDB7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A32DC6C" w14:textId="77777777" w:rsidR="00223D4D" w:rsidRPr="0052356C" w:rsidRDefault="00223D4D" w:rsidP="00223D4D">
                  <w:pPr>
                    <w:spacing w:before="48" w:after="48"/>
                    <w:rPr>
                      <w:rFonts w:ascii="Sassoon Infant Std" w:hAnsi="Sassoon Infant Std"/>
                    </w:rPr>
                  </w:pPr>
                  <w:r w:rsidRPr="0052356C">
                    <w:rPr>
                      <w:rFonts w:ascii="Sassoon Infant Std" w:hAnsi="Sassoon Infant Std"/>
                    </w:rPr>
                    <w:t xml:space="preserve">Apr </w:t>
                  </w:r>
                  <w:r w:rsidR="006F1D3C" w:rsidRPr="0052356C">
                    <w:rPr>
                      <w:rFonts w:ascii="Sassoon Infant Std" w:hAnsi="Sassoon Infant Std"/>
                    </w:rPr>
                    <w:t>2021</w:t>
                  </w:r>
                </w:p>
              </w:tc>
            </w:tr>
            <w:tr w:rsidR="00223D4D" w:rsidRPr="0052356C" w14:paraId="4DA96066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2356C" w14:paraId="4E6E0C2B" w14:textId="77777777" w:rsidTr="0052356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27597CF" w14:textId="77777777" w:rsidR="00223D4D" w:rsidRPr="0052356C" w:rsidRDefault="00223D4D" w:rsidP="00223D4D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4D892F" w14:textId="77777777" w:rsidR="00223D4D" w:rsidRPr="0052356C" w:rsidRDefault="00223D4D" w:rsidP="00223D4D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4B7A0" w14:textId="77777777" w:rsidR="00223D4D" w:rsidRPr="0052356C" w:rsidRDefault="00223D4D" w:rsidP="00223D4D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556718" w14:textId="77777777" w:rsidR="00223D4D" w:rsidRPr="0052356C" w:rsidRDefault="00223D4D" w:rsidP="00223D4D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0C1C2" w14:textId="77777777" w:rsidR="00223D4D" w:rsidRPr="0052356C" w:rsidRDefault="00223D4D" w:rsidP="00223D4D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F6189A" w14:textId="77777777" w:rsidR="00223D4D" w:rsidRPr="0052356C" w:rsidRDefault="00223D4D" w:rsidP="00223D4D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1A9FB7" w14:textId="77777777" w:rsidR="00223D4D" w:rsidRPr="0052356C" w:rsidRDefault="00223D4D" w:rsidP="00223D4D">
                        <w:pPr>
                          <w:spacing w:before="48" w:after="48"/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</w:tr>
                  <w:tr w:rsidR="002542FD" w:rsidRPr="0052356C" w14:paraId="19149A1D" w14:textId="77777777" w:rsidTr="005E60C4">
                    <w:tc>
                      <w:tcPr>
                        <w:tcW w:w="448" w:type="dxa"/>
                      </w:tcPr>
                      <w:p w14:paraId="6ED59B8B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BD201B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8561FB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0CC089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D432642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41F6767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3CEA173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</w:t>
                        </w:r>
                      </w:p>
                    </w:tc>
                  </w:tr>
                  <w:tr w:rsidR="002542FD" w:rsidRPr="0052356C" w14:paraId="32345DDA" w14:textId="77777777" w:rsidTr="005E60C4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668FC23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49DADF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028DCF6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AB1B496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E69DBF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E29A8FD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F44EC92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10</w:t>
                        </w:r>
                      </w:p>
                    </w:tc>
                  </w:tr>
                  <w:tr w:rsidR="002542FD" w:rsidRPr="0052356C" w14:paraId="0F5C8F75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E01529B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CAD90E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F5B246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C4E624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DF48E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5BC0A2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3F9C08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17</w:t>
                        </w:r>
                      </w:p>
                    </w:tc>
                  </w:tr>
                  <w:tr w:rsidR="002542FD" w:rsidRPr="0052356C" w14:paraId="32F5BE0F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CF831C0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98013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D30CFB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A5B5E0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3F3129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4DC31E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3432BD8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24</w:t>
                        </w:r>
                      </w:p>
                    </w:tc>
                  </w:tr>
                  <w:tr w:rsidR="002542FD" w:rsidRPr="0052356C" w14:paraId="417E533D" w14:textId="77777777" w:rsidTr="00FE58E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8890EF5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F87B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793D0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4E5BD7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2639A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E7F4AE9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FE58E2">
                          <w:rPr>
                            <w:rFonts w:ascii="Sassoon Infant Std" w:hAnsi="Sassoon Infant Std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6994C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  <w:tr w:rsidR="00223D4D" w:rsidRPr="0052356C" w14:paraId="0241BF08" w14:textId="77777777" w:rsidTr="0052356C">
                    <w:tc>
                      <w:tcPr>
                        <w:tcW w:w="448" w:type="dxa"/>
                      </w:tcPr>
                      <w:p w14:paraId="264C320A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286C2B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CA92DA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7077E2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B3E5E8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87AFBA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6D401F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</w:tbl>
                <w:p w14:paraId="2F4A3A3F" w14:textId="77777777" w:rsidR="00223D4D" w:rsidRPr="0052356C" w:rsidRDefault="00223D4D" w:rsidP="00223D4D">
                  <w:pPr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75E40DE8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</w:tr>
      <w:tr w:rsidR="00223D4D" w:rsidRPr="0052356C" w14:paraId="646FA3CB" w14:textId="77777777">
        <w:trPr>
          <w:trHeight w:hRule="exact" w:val="144"/>
        </w:trPr>
        <w:tc>
          <w:tcPr>
            <w:tcW w:w="3214" w:type="dxa"/>
          </w:tcPr>
          <w:p w14:paraId="3047B1AE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49781FC0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p w14:paraId="2066E3CA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263D8A76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p w14:paraId="21F58EAF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</w:tr>
      <w:tr w:rsidR="00223D4D" w:rsidRPr="0052356C" w14:paraId="4C28A77F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2356C" w14:paraId="4B08CD4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9EB82E1" w14:textId="77777777" w:rsidR="00223D4D" w:rsidRPr="0052356C" w:rsidRDefault="00223D4D" w:rsidP="00223D4D">
                  <w:pPr>
                    <w:spacing w:before="48" w:after="48"/>
                    <w:rPr>
                      <w:rFonts w:ascii="Sassoon Infant Std" w:hAnsi="Sassoon Infant Std"/>
                    </w:rPr>
                  </w:pPr>
                  <w:r w:rsidRPr="0052356C">
                    <w:rPr>
                      <w:rFonts w:ascii="Sassoon Infant Std" w:hAnsi="Sassoon Infant Std"/>
                    </w:rPr>
                    <w:t xml:space="preserve">May </w:t>
                  </w:r>
                  <w:r w:rsidR="006F1D3C" w:rsidRPr="0052356C">
                    <w:rPr>
                      <w:rFonts w:ascii="Sassoon Infant Std" w:hAnsi="Sassoon Infant Std"/>
                    </w:rPr>
                    <w:t>2021</w:t>
                  </w:r>
                </w:p>
              </w:tc>
            </w:tr>
            <w:tr w:rsidR="00223D4D" w:rsidRPr="0052356C" w14:paraId="76A6AD9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2356C" w14:paraId="73C52938" w14:textId="77777777" w:rsidTr="0052356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BB8DB77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82B8F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3C0A28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E6817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BFFBD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1ED724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3065FA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</w:tr>
                  <w:tr w:rsidR="002542FD" w:rsidRPr="0052356C" w14:paraId="4F3D0CF2" w14:textId="77777777" w:rsidTr="00B84A82">
                    <w:tc>
                      <w:tcPr>
                        <w:tcW w:w="448" w:type="dxa"/>
                      </w:tcPr>
                      <w:p w14:paraId="6DCB3DDB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10E5C8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4C00CD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C77576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F22A87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563DC8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48CF919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</w:t>
                        </w:r>
                      </w:p>
                    </w:tc>
                  </w:tr>
                  <w:tr w:rsidR="002542FD" w:rsidRPr="0052356C" w14:paraId="7C1C9AE0" w14:textId="77777777" w:rsidTr="005E60C4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4268A16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58C5699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3E2CE92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1BB092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51C2DB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AD2207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FFF318B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8</w:t>
                        </w:r>
                      </w:p>
                    </w:tc>
                  </w:tr>
                  <w:tr w:rsidR="002542FD" w:rsidRPr="0052356C" w14:paraId="232BD189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06E8D77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360571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7B9998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C01204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800D53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8C1C3D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324505E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15</w:t>
                        </w:r>
                      </w:p>
                    </w:tc>
                  </w:tr>
                  <w:tr w:rsidR="002542FD" w:rsidRPr="0052356C" w14:paraId="55D58931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3122EC4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98F64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2E1E20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67AE7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5E27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2E7E8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CB98FFB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22</w:t>
                        </w:r>
                      </w:p>
                    </w:tc>
                  </w:tr>
                  <w:tr w:rsidR="002542FD" w:rsidRPr="0052356C" w14:paraId="70293100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BFD040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914C1A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215225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5920F9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52A788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F1D34A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9439147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29</w:t>
                        </w:r>
                      </w:p>
                    </w:tc>
                  </w:tr>
                  <w:tr w:rsidR="002542FD" w:rsidRPr="0052356C" w14:paraId="7E8C942E" w14:textId="77777777" w:rsidTr="005E60C4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749AF87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0DFC8D9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921F3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081715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6A5620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76C6C4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B42F6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</w:tbl>
                <w:p w14:paraId="721DA743" w14:textId="77777777" w:rsidR="00223D4D" w:rsidRPr="0052356C" w:rsidRDefault="00223D4D" w:rsidP="00223D4D">
                  <w:pPr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735EB4F3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1350BD8D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2356C" w14:paraId="4355DF0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B8473A9" w14:textId="77777777" w:rsidR="00223D4D" w:rsidRPr="0052356C" w:rsidRDefault="00223D4D" w:rsidP="00223D4D">
                  <w:pPr>
                    <w:spacing w:before="48" w:after="48"/>
                    <w:rPr>
                      <w:rFonts w:ascii="Sassoon Infant Std" w:hAnsi="Sassoon Infant Std"/>
                    </w:rPr>
                  </w:pPr>
                  <w:r w:rsidRPr="0052356C">
                    <w:rPr>
                      <w:rFonts w:ascii="Sassoon Infant Std" w:hAnsi="Sassoon Infant Std"/>
                    </w:rPr>
                    <w:t xml:space="preserve">Jun </w:t>
                  </w:r>
                  <w:r w:rsidR="006F1D3C" w:rsidRPr="0052356C">
                    <w:rPr>
                      <w:rFonts w:ascii="Sassoon Infant Std" w:hAnsi="Sassoon Infant Std"/>
                    </w:rPr>
                    <w:t>2021</w:t>
                  </w:r>
                </w:p>
              </w:tc>
            </w:tr>
            <w:tr w:rsidR="00223D4D" w:rsidRPr="0052356C" w14:paraId="772B3D6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2356C" w14:paraId="0B55F56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059F811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E8CED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C13764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76C242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072A08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E43665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79117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</w:tr>
                  <w:tr w:rsidR="002542FD" w:rsidRPr="0052356C" w14:paraId="000B769D" w14:textId="77777777" w:rsidTr="005E60C4">
                    <w:tc>
                      <w:tcPr>
                        <w:tcW w:w="448" w:type="dxa"/>
                      </w:tcPr>
                      <w:p w14:paraId="7BB32B6E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9606B6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D8C2F63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B672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DDFDA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156A7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406482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5</w:t>
                        </w:r>
                      </w:p>
                    </w:tc>
                  </w:tr>
                  <w:tr w:rsidR="002542FD" w:rsidRPr="0052356C" w14:paraId="04A1361F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52D2021B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A7B1EE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61E310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5089F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CAC36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B7BA2A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B6D8C04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12</w:t>
                        </w:r>
                      </w:p>
                    </w:tc>
                  </w:tr>
                  <w:tr w:rsidR="002542FD" w:rsidRPr="0052356C" w14:paraId="21D69EBA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37A5ED5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90327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E1BE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B28BF2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FA0F4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BE628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14D7474A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19</w:t>
                        </w:r>
                      </w:p>
                    </w:tc>
                  </w:tr>
                  <w:tr w:rsidR="002542FD" w:rsidRPr="0052356C" w14:paraId="3A5C937A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1940BEE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9A7270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252FB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A56BEE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A767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03189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9494157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26</w:t>
                        </w:r>
                      </w:p>
                    </w:tc>
                  </w:tr>
                  <w:tr w:rsidR="002542FD" w:rsidRPr="0052356C" w14:paraId="5DA76B81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C92863E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34A09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026154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5CB9A6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4AB885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95AE65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5017A2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  <w:tr w:rsidR="00223D4D" w:rsidRPr="0052356C" w14:paraId="4E50050F" w14:textId="77777777" w:rsidTr="00A70674">
                    <w:tc>
                      <w:tcPr>
                        <w:tcW w:w="448" w:type="dxa"/>
                      </w:tcPr>
                      <w:p w14:paraId="7AD422E7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4BFF77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944255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C1A95F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8B69F7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E6D1B5F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BFE20E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</w:tbl>
                <w:p w14:paraId="6EDEDF59" w14:textId="77777777" w:rsidR="00223D4D" w:rsidRPr="0052356C" w:rsidRDefault="00223D4D" w:rsidP="00223D4D">
                  <w:pPr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50E0BEF0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579" w:type="dxa"/>
          </w:tcPr>
          <w:p w14:paraId="5909E184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2356C" w14:paraId="6209751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1D671B" w14:textId="77777777" w:rsidR="00223D4D" w:rsidRPr="0052356C" w:rsidRDefault="00223D4D" w:rsidP="00223D4D">
                  <w:pPr>
                    <w:spacing w:before="48" w:after="48"/>
                    <w:rPr>
                      <w:rFonts w:ascii="Sassoon Infant Std" w:hAnsi="Sassoon Infant Std"/>
                    </w:rPr>
                  </w:pPr>
                  <w:r w:rsidRPr="0052356C">
                    <w:rPr>
                      <w:rFonts w:ascii="Sassoon Infant Std" w:hAnsi="Sassoon Infant Std"/>
                    </w:rPr>
                    <w:t xml:space="preserve">Jul </w:t>
                  </w:r>
                  <w:r w:rsidR="006F1D3C" w:rsidRPr="0052356C">
                    <w:rPr>
                      <w:rFonts w:ascii="Sassoon Infant Std" w:hAnsi="Sassoon Infant Std"/>
                    </w:rPr>
                    <w:t>2021</w:t>
                  </w:r>
                </w:p>
              </w:tc>
            </w:tr>
            <w:tr w:rsidR="00223D4D" w:rsidRPr="0052356C" w14:paraId="09B7102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2356C" w14:paraId="19480CF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FDCC334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3953F1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562B46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C71DD4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D04287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952044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03A7C6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S</w:t>
                        </w:r>
                      </w:p>
                    </w:tc>
                  </w:tr>
                  <w:tr w:rsidR="002542FD" w:rsidRPr="0052356C" w14:paraId="401B2123" w14:textId="77777777" w:rsidTr="00B84A82">
                    <w:tc>
                      <w:tcPr>
                        <w:tcW w:w="448" w:type="dxa"/>
                      </w:tcPr>
                      <w:p w14:paraId="7C25C50D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0590D0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91569B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B42005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3D43F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666D52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047CBAE9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</w:t>
                        </w:r>
                      </w:p>
                    </w:tc>
                  </w:tr>
                  <w:tr w:rsidR="002542FD" w:rsidRPr="0052356C" w14:paraId="6B57EB42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BD300C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D27E15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3BBBBA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9DAF14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526A4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C51C96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8E66FB2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10</w:t>
                        </w:r>
                      </w:p>
                    </w:tc>
                  </w:tr>
                  <w:tr w:rsidR="002542FD" w:rsidRPr="0052356C" w14:paraId="590A34FF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26E93CE3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D19852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CD630B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5D945C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114E88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FEB1B0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1F3978F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17</w:t>
                        </w:r>
                      </w:p>
                    </w:tc>
                  </w:tr>
                  <w:tr w:rsidR="002542FD" w:rsidRPr="0052356C" w14:paraId="292D366A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779FF1A0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0582E8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7BDAD1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66A47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A80447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B8F381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762824A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24</w:t>
                        </w:r>
                      </w:p>
                    </w:tc>
                  </w:tr>
                  <w:tr w:rsidR="002542FD" w:rsidRPr="0052356C" w14:paraId="0B76EBB4" w14:textId="77777777" w:rsidTr="00B84A82"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468D38B4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C53413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6B78D8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7DC4D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9B23AE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B49C6A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E9FAC8" w:themeFill="accent5" w:themeFillTint="33"/>
                      </w:tcPr>
                      <w:p w14:paraId="65E13338" w14:textId="77777777" w:rsidR="002542FD" w:rsidRPr="0052356C" w:rsidRDefault="002542FD" w:rsidP="002542FD">
                        <w:pPr>
                          <w:rPr>
                            <w:rFonts w:ascii="Sassoon Infant Std" w:hAnsi="Sassoon Infant Std"/>
                          </w:rPr>
                        </w:pPr>
                        <w:r w:rsidRPr="0052356C">
                          <w:rPr>
                            <w:rFonts w:ascii="Sassoon Infant Std" w:hAnsi="Sassoon Infant Std"/>
                          </w:rPr>
                          <w:t>31</w:t>
                        </w:r>
                      </w:p>
                    </w:tc>
                  </w:tr>
                  <w:tr w:rsidR="00223D4D" w:rsidRPr="0052356C" w14:paraId="217EDFD9" w14:textId="77777777" w:rsidTr="00A70674">
                    <w:tc>
                      <w:tcPr>
                        <w:tcW w:w="448" w:type="dxa"/>
                      </w:tcPr>
                      <w:p w14:paraId="6C3D0246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8D25DF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F2D252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7B8CCD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D5556F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3B6FAC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E37E5FC" w14:textId="77777777" w:rsidR="00223D4D" w:rsidRPr="0052356C" w:rsidRDefault="00223D4D" w:rsidP="00223D4D">
                        <w:pPr>
                          <w:rPr>
                            <w:rFonts w:ascii="Sassoon Infant Std" w:hAnsi="Sassoon Infant Std"/>
                          </w:rPr>
                        </w:pPr>
                      </w:p>
                    </w:tc>
                  </w:tr>
                </w:tbl>
                <w:p w14:paraId="1B5E3F82" w14:textId="77777777" w:rsidR="00223D4D" w:rsidRPr="0052356C" w:rsidRDefault="00223D4D" w:rsidP="00223D4D">
                  <w:pPr>
                    <w:rPr>
                      <w:rFonts w:ascii="Sassoon Infant Std" w:hAnsi="Sassoon Infant Std"/>
                    </w:rPr>
                  </w:pPr>
                </w:p>
              </w:tc>
            </w:tr>
          </w:tbl>
          <w:p w14:paraId="4EF29AC7" w14:textId="77777777" w:rsidR="00223D4D" w:rsidRPr="0052356C" w:rsidRDefault="00223D4D" w:rsidP="00223D4D">
            <w:pPr>
              <w:rPr>
                <w:rFonts w:ascii="Sassoon Infant Std" w:hAnsi="Sassoon Infant Std"/>
              </w:rPr>
            </w:pPr>
          </w:p>
        </w:tc>
      </w:tr>
    </w:tbl>
    <w:p w14:paraId="18CC0B9D" w14:textId="04E9D24D" w:rsidR="00A70674" w:rsidRPr="0052356C" w:rsidRDefault="00E118A4" w:rsidP="005E60C4">
      <w:pPr>
        <w:pStyle w:val="Heading1"/>
        <w:rPr>
          <w:rFonts w:ascii="Sassoon Infant Std" w:hAnsi="Sassoon Infant Std"/>
        </w:rPr>
      </w:pPr>
      <w:r w:rsidRPr="0052356C">
        <w:rPr>
          <w:rFonts w:ascii="Sassoon Infant Std" w:hAnsi="Sassoon Infant Std"/>
        </w:rPr>
        <w:lastRenderedPageBreak/>
        <w:t>Important dates</w:t>
      </w:r>
      <w:r w:rsidR="005E60C4">
        <w:rPr>
          <w:rFonts w:ascii="Sassoon Infant Std" w:hAnsi="Sassoon Infant Std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086"/>
      </w:tblGrid>
      <w:tr w:rsidR="00B84A82" w14:paraId="72B122AA" w14:textId="77777777" w:rsidTr="00B84A82">
        <w:tc>
          <w:tcPr>
            <w:tcW w:w="704" w:type="dxa"/>
            <w:shd w:val="clear" w:color="auto" w:fill="00B0F0"/>
          </w:tcPr>
          <w:p w14:paraId="5913B867" w14:textId="77777777" w:rsidR="00B84A82" w:rsidRDefault="00B84A82" w:rsidP="00B84A82">
            <w:pPr>
              <w:pStyle w:val="Heading1"/>
              <w:rPr>
                <w:rFonts w:ascii="Sassoon Infant Std" w:hAnsi="Sassoon Infant Std"/>
              </w:rPr>
            </w:pPr>
          </w:p>
        </w:tc>
        <w:tc>
          <w:tcPr>
            <w:tcW w:w="10086" w:type="dxa"/>
          </w:tcPr>
          <w:p w14:paraId="64963D0E" w14:textId="23695604" w:rsidR="00B84A82" w:rsidRPr="00B84A82" w:rsidRDefault="00B84A82" w:rsidP="00B84A82">
            <w:pPr>
              <w:pStyle w:val="Heading1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Holiday – School CLOSED to </w:t>
            </w:r>
            <w:r w:rsidRPr="00B84A82">
              <w:rPr>
                <w:rFonts w:ascii="Sassoon Infant Std" w:hAnsi="Sassoon Infant Std"/>
              </w:rPr>
              <w:t>PUPILS</w:t>
            </w:r>
            <w:r>
              <w:rPr>
                <w:rFonts w:ascii="Sassoon Infant Std" w:hAnsi="Sassoon Infant Std"/>
              </w:rPr>
              <w:t xml:space="preserve"> and STAFF</w:t>
            </w:r>
          </w:p>
        </w:tc>
      </w:tr>
      <w:tr w:rsidR="00B84A82" w14:paraId="3A9F217B" w14:textId="77777777" w:rsidTr="00B84A82">
        <w:tc>
          <w:tcPr>
            <w:tcW w:w="704" w:type="dxa"/>
            <w:shd w:val="clear" w:color="auto" w:fill="FFC000"/>
          </w:tcPr>
          <w:p w14:paraId="108BD922" w14:textId="77777777" w:rsidR="00B84A82" w:rsidRDefault="00B84A82" w:rsidP="00B84A82">
            <w:pPr>
              <w:pStyle w:val="Heading1"/>
              <w:rPr>
                <w:rFonts w:ascii="Sassoon Infant Std" w:hAnsi="Sassoon Infant Std"/>
              </w:rPr>
            </w:pPr>
          </w:p>
        </w:tc>
        <w:tc>
          <w:tcPr>
            <w:tcW w:w="10086" w:type="dxa"/>
          </w:tcPr>
          <w:p w14:paraId="6015AD1D" w14:textId="5B31146F" w:rsidR="00B84A82" w:rsidRDefault="005E60C4" w:rsidP="00B84A82">
            <w:pPr>
              <w:pStyle w:val="Heading1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SDD/Baker Day</w:t>
            </w:r>
            <w:r w:rsidR="00B84A82">
              <w:rPr>
                <w:rFonts w:ascii="Sassoon Infant Std" w:hAnsi="Sassoon Infant Std"/>
              </w:rPr>
              <w:t xml:space="preserve"> – School closed to PUPILS</w:t>
            </w:r>
            <w:r>
              <w:rPr>
                <w:rFonts w:ascii="Sassoon Infant Std" w:hAnsi="Sassoon Infant Std"/>
              </w:rPr>
              <w:t>, open to STAFF ONLY</w:t>
            </w:r>
          </w:p>
        </w:tc>
      </w:tr>
    </w:tbl>
    <w:p w14:paraId="73CA70D0" w14:textId="6ADBD939" w:rsidR="00A70674" w:rsidRPr="0052356C" w:rsidRDefault="00A70674" w:rsidP="00B84A82">
      <w:pPr>
        <w:pStyle w:val="Heading1"/>
        <w:rPr>
          <w:rFonts w:ascii="Sassoon Infant Std" w:hAnsi="Sassoon Infant Std"/>
        </w:rPr>
      </w:pPr>
    </w:p>
    <w:sectPr w:rsidR="00A70674" w:rsidRPr="0052356C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F977B" w14:textId="77777777" w:rsidR="00974891" w:rsidRDefault="00974891" w:rsidP="00337E14">
      <w:pPr>
        <w:spacing w:after="0"/>
      </w:pPr>
      <w:r>
        <w:separator/>
      </w:r>
    </w:p>
  </w:endnote>
  <w:endnote w:type="continuationSeparator" w:id="0">
    <w:p w14:paraId="4EB7092D" w14:textId="77777777" w:rsidR="00974891" w:rsidRDefault="00974891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F2E64" w14:textId="77777777" w:rsidR="00974891" w:rsidRDefault="00974891" w:rsidP="00337E14">
      <w:pPr>
        <w:spacing w:after="0"/>
      </w:pPr>
      <w:r>
        <w:separator/>
      </w:r>
    </w:p>
  </w:footnote>
  <w:footnote w:type="continuationSeparator" w:id="0">
    <w:p w14:paraId="77E04380" w14:textId="77777777" w:rsidR="00974891" w:rsidRDefault="00974891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6C"/>
    <w:rsid w:val="000D6EFE"/>
    <w:rsid w:val="00151FBE"/>
    <w:rsid w:val="00177845"/>
    <w:rsid w:val="00223D4D"/>
    <w:rsid w:val="002542FD"/>
    <w:rsid w:val="00337E14"/>
    <w:rsid w:val="003522B7"/>
    <w:rsid w:val="00366921"/>
    <w:rsid w:val="003C14C4"/>
    <w:rsid w:val="0044315E"/>
    <w:rsid w:val="004A6C50"/>
    <w:rsid w:val="004B2C63"/>
    <w:rsid w:val="004B430E"/>
    <w:rsid w:val="004F683C"/>
    <w:rsid w:val="0052356C"/>
    <w:rsid w:val="005416FC"/>
    <w:rsid w:val="0058421F"/>
    <w:rsid w:val="005E60C4"/>
    <w:rsid w:val="00622951"/>
    <w:rsid w:val="006F1D3C"/>
    <w:rsid w:val="007476DE"/>
    <w:rsid w:val="007F75C5"/>
    <w:rsid w:val="009035EA"/>
    <w:rsid w:val="00974891"/>
    <w:rsid w:val="00996198"/>
    <w:rsid w:val="009F65F2"/>
    <w:rsid w:val="00A70674"/>
    <w:rsid w:val="00A875D8"/>
    <w:rsid w:val="00B03FCB"/>
    <w:rsid w:val="00B84A82"/>
    <w:rsid w:val="00B87BA8"/>
    <w:rsid w:val="00BD4C1E"/>
    <w:rsid w:val="00D35DA8"/>
    <w:rsid w:val="00E118A4"/>
    <w:rsid w:val="00EC16F9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692B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ling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AD8CF-178E-40B8-A4CD-9424C83AB6B4}">
  <ds:schemaRefs>
    <ds:schemaRef ds:uri="http://purl.org/dc/dcmitype/"/>
    <ds:schemaRef ds:uri="http://purl.org/dc/terms/"/>
    <ds:schemaRef ds:uri="71af3243-3dd4-4a8d-8c0d-dd76da1f02a5"/>
    <ds:schemaRef ds:uri="http://schemas.microsoft.com/office/2006/metadata/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2020-09-07T14:12:00Z</dcterms:created>
  <dcterms:modified xsi:type="dcterms:W3CDTF">2020-09-23T11:01:00Z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